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4" w:rsidRPr="00C677BB" w:rsidRDefault="00744E84" w:rsidP="00C677BB">
      <w:pPr>
        <w:jc w:val="center"/>
        <w:rPr>
          <w:b/>
          <w:bCs/>
          <w:color w:val="000000"/>
          <w:sz w:val="28"/>
          <w:szCs w:val="28"/>
        </w:rPr>
      </w:pPr>
      <w:r w:rsidRPr="00C677BB">
        <w:rPr>
          <w:b/>
          <w:bCs/>
          <w:color w:val="000000"/>
          <w:sz w:val="28"/>
          <w:szCs w:val="28"/>
        </w:rPr>
        <w:t xml:space="preserve">ПРОЕКТ       </w:t>
      </w:r>
    </w:p>
    <w:p w:rsidR="00744E84" w:rsidRPr="00C677BB" w:rsidRDefault="00744E84" w:rsidP="00C677BB">
      <w:pPr>
        <w:jc w:val="center"/>
        <w:rPr>
          <w:b/>
          <w:bCs/>
          <w:sz w:val="28"/>
          <w:szCs w:val="28"/>
        </w:rPr>
      </w:pPr>
      <w:r w:rsidRPr="00C677BB">
        <w:rPr>
          <w:b/>
          <w:bCs/>
          <w:color w:val="000000"/>
          <w:sz w:val="28"/>
          <w:szCs w:val="28"/>
        </w:rPr>
        <w:t>МУНИЦИПАЛЬНОГО КОНТРАКТА</w:t>
      </w:r>
      <w:r w:rsidRPr="00C677BB">
        <w:rPr>
          <w:b/>
          <w:bCs/>
          <w:sz w:val="28"/>
          <w:szCs w:val="28"/>
        </w:rPr>
        <w:t xml:space="preserve"> №____</w:t>
      </w:r>
    </w:p>
    <w:p w:rsidR="00744E84" w:rsidRDefault="00744E84" w:rsidP="00C677BB">
      <w:pPr>
        <w:jc w:val="both"/>
        <w:rPr>
          <w:b/>
          <w:bCs/>
          <w:sz w:val="22"/>
          <w:szCs w:val="22"/>
        </w:rPr>
      </w:pPr>
    </w:p>
    <w:p w:rsidR="00744E84" w:rsidRPr="00F3377A" w:rsidRDefault="00744E84" w:rsidP="00C677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работ</w:t>
      </w:r>
      <w:r w:rsidRPr="00F3377A">
        <w:rPr>
          <w:b/>
          <w:bCs/>
          <w:sz w:val="28"/>
          <w:szCs w:val="28"/>
        </w:rPr>
        <w:t xml:space="preserve"> по расчистке автомобильных дорог от снега в населенных пунктах Нововеличковского сельского поселения: ст. Нововеличковская, п. Найдорф, ст. Воронцовская, п. Дальний)</w:t>
      </w:r>
    </w:p>
    <w:p w:rsidR="00744E84" w:rsidRPr="00F3377A" w:rsidRDefault="00744E84" w:rsidP="00C677BB">
      <w:pPr>
        <w:jc w:val="center"/>
        <w:rPr>
          <w:b/>
          <w:bCs/>
          <w:sz w:val="28"/>
          <w:szCs w:val="28"/>
        </w:rPr>
      </w:pPr>
    </w:p>
    <w:p w:rsidR="00744E84" w:rsidRPr="00630E97" w:rsidRDefault="00744E84" w:rsidP="00C677BB">
      <w:pPr>
        <w:jc w:val="center"/>
        <w:rPr>
          <w:b/>
          <w:bCs/>
        </w:rPr>
      </w:pPr>
    </w:p>
    <w:tbl>
      <w:tblPr>
        <w:tblW w:w="9360" w:type="dxa"/>
        <w:tblInd w:w="-106" w:type="dxa"/>
        <w:tblLook w:val="0000"/>
      </w:tblPr>
      <w:tblGrid>
        <w:gridCol w:w="4680"/>
        <w:gridCol w:w="4680"/>
      </w:tblGrid>
      <w:tr w:rsidR="00744E84" w:rsidRPr="00C677BB">
        <w:trPr>
          <w:trHeight w:val="360"/>
        </w:trPr>
        <w:tc>
          <w:tcPr>
            <w:tcW w:w="4680" w:type="dxa"/>
          </w:tcPr>
          <w:p w:rsidR="00744E84" w:rsidRPr="00C677BB" w:rsidRDefault="00744E84" w:rsidP="009610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77BB">
              <w:rPr>
                <w:color w:val="000000"/>
                <w:sz w:val="28"/>
                <w:szCs w:val="28"/>
              </w:rPr>
              <w:t>ст. Нововеличковская</w:t>
            </w:r>
          </w:p>
          <w:p w:rsidR="00744E84" w:rsidRPr="00C677BB" w:rsidRDefault="00744E84" w:rsidP="009610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77BB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680" w:type="dxa"/>
          </w:tcPr>
          <w:p w:rsidR="00744E84" w:rsidRPr="00C677BB" w:rsidRDefault="00744E84" w:rsidP="009610E3">
            <w:pPr>
              <w:shd w:val="clear" w:color="auto" w:fill="FFFFFF"/>
              <w:autoSpaceDE w:val="0"/>
              <w:autoSpaceDN w:val="0"/>
              <w:adjustRightInd w:val="0"/>
              <w:ind w:left="1512"/>
              <w:jc w:val="right"/>
              <w:rPr>
                <w:color w:val="000000"/>
                <w:sz w:val="28"/>
                <w:szCs w:val="28"/>
              </w:rPr>
            </w:pPr>
            <w:r w:rsidRPr="00C677BB">
              <w:rPr>
                <w:color w:val="000000"/>
                <w:sz w:val="28"/>
                <w:szCs w:val="28"/>
              </w:rPr>
              <w:t>«   »___________  2010г.</w:t>
            </w:r>
          </w:p>
        </w:tc>
      </w:tr>
    </w:tbl>
    <w:p w:rsidR="00744E84" w:rsidRDefault="00744E84" w:rsidP="00C677BB">
      <w:pPr>
        <w:shd w:val="clear" w:color="auto" w:fill="FFFFFF"/>
        <w:ind w:firstLine="851"/>
        <w:jc w:val="both"/>
        <w:rPr>
          <w:sz w:val="28"/>
          <w:szCs w:val="28"/>
        </w:rPr>
      </w:pPr>
      <w:r w:rsidRPr="008175B2">
        <w:rPr>
          <w:sz w:val="28"/>
          <w:szCs w:val="28"/>
        </w:rPr>
        <w:t>Администрация Ново</w:t>
      </w:r>
      <w:r>
        <w:rPr>
          <w:sz w:val="28"/>
          <w:szCs w:val="28"/>
        </w:rPr>
        <w:t>величковского</w:t>
      </w:r>
      <w:r w:rsidRPr="008175B2">
        <w:rPr>
          <w:sz w:val="28"/>
          <w:szCs w:val="28"/>
        </w:rPr>
        <w:t xml:space="preserve"> сельского поселения Динского</w:t>
      </w:r>
      <w:r>
        <w:rPr>
          <w:sz w:val="28"/>
          <w:szCs w:val="28"/>
        </w:rPr>
        <w:t xml:space="preserve"> района, в лице главы администрации Нововеличковского</w:t>
      </w:r>
      <w:r w:rsidRPr="008175B2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А.В.Глебова</w:t>
      </w:r>
      <w:r w:rsidRPr="008175B2">
        <w:rPr>
          <w:sz w:val="28"/>
          <w:szCs w:val="28"/>
        </w:rPr>
        <w:t>, д</w:t>
      </w:r>
      <w:r>
        <w:rPr>
          <w:sz w:val="28"/>
          <w:szCs w:val="28"/>
        </w:rPr>
        <w:t>ействующего на основании Устава,</w:t>
      </w:r>
      <w:r w:rsidRPr="008175B2">
        <w:rPr>
          <w:sz w:val="28"/>
          <w:szCs w:val="28"/>
        </w:rPr>
        <w:t xml:space="preserve"> именуемый в дальнейшем «Заказчик», с одной стороны, и Исполнитель</w:t>
      </w:r>
      <w:r>
        <w:rPr>
          <w:sz w:val="28"/>
          <w:szCs w:val="28"/>
        </w:rPr>
        <w:t>_______________</w:t>
      </w:r>
      <w:r w:rsidRPr="008175B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8175B2">
        <w:rPr>
          <w:sz w:val="28"/>
          <w:szCs w:val="28"/>
        </w:rPr>
        <w:t xml:space="preserve"> действующего на основании</w:t>
      </w:r>
      <w:r>
        <w:rPr>
          <w:sz w:val="28"/>
          <w:szCs w:val="28"/>
        </w:rPr>
        <w:t xml:space="preserve"> _________,</w:t>
      </w:r>
      <w:r w:rsidRPr="008175B2">
        <w:rPr>
          <w:sz w:val="28"/>
          <w:szCs w:val="28"/>
        </w:rPr>
        <w:t xml:space="preserve"> именуемый в дальнейшем «Подрядчик», с другой стороны, заключили настоящий муниципальный контракт, именуемый в дальнейшем «Контракт», о нижеследующем</w:t>
      </w:r>
    </w:p>
    <w:p w:rsidR="00744E84" w:rsidRPr="00630E97" w:rsidRDefault="00744E84" w:rsidP="00C677BB">
      <w:pPr>
        <w:shd w:val="clear" w:color="auto" w:fill="FFFFFF"/>
        <w:ind w:firstLine="720"/>
        <w:jc w:val="both"/>
        <w:rPr>
          <w:b/>
          <w:bCs/>
          <w:color w:val="000000"/>
        </w:rPr>
      </w:pPr>
    </w:p>
    <w:p w:rsidR="00744E84" w:rsidRDefault="00744E84" w:rsidP="00C677BB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77BB">
        <w:rPr>
          <w:b/>
          <w:bCs/>
          <w:color w:val="000000"/>
        </w:rPr>
        <w:t>ПРЕДМЕТ КОНТРАКТА</w:t>
      </w:r>
    </w:p>
    <w:p w:rsidR="00744E84" w:rsidRPr="00C677BB" w:rsidRDefault="00744E84" w:rsidP="00C677BB">
      <w:pPr>
        <w:pStyle w:val="ListParagraph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44E84" w:rsidRPr="00630E97" w:rsidRDefault="00744E84" w:rsidP="00C677BB">
      <w:pPr>
        <w:pStyle w:val="ListParagraph"/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bCs/>
          <w:color w:val="000000"/>
        </w:rPr>
      </w:pPr>
      <w:r>
        <w:rPr>
          <w:sz w:val="28"/>
          <w:szCs w:val="28"/>
        </w:rPr>
        <w:t>1</w:t>
      </w:r>
      <w:r w:rsidRPr="008175B2">
        <w:rPr>
          <w:sz w:val="28"/>
          <w:szCs w:val="28"/>
        </w:rPr>
        <w:t xml:space="preserve">.1.Основанием для заключения настоящего Контракта является </w:t>
      </w:r>
      <w:r>
        <w:rPr>
          <w:sz w:val="28"/>
          <w:szCs w:val="28"/>
        </w:rPr>
        <w:t>р</w:t>
      </w:r>
      <w:r w:rsidRPr="008175B2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 Единой комиссии, протокол № ____  от___________ 2010 года</w:t>
      </w:r>
      <w:r w:rsidRPr="00387F51">
        <w:rPr>
          <w:sz w:val="28"/>
          <w:szCs w:val="28"/>
          <w:highlight w:val="yellow"/>
        </w:rPr>
        <w:t>.</w:t>
      </w:r>
    </w:p>
    <w:p w:rsidR="00744E84" w:rsidRDefault="00744E84" w:rsidP="00C677B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F3377A">
        <w:rPr>
          <w:color w:val="000000"/>
          <w:sz w:val="28"/>
          <w:szCs w:val="28"/>
        </w:rPr>
        <w:t xml:space="preserve">В соответствии с настоящим Контрактом Подрядчик обязуется  </w:t>
      </w:r>
      <w:r w:rsidRPr="00F3377A">
        <w:rPr>
          <w:sz w:val="28"/>
          <w:szCs w:val="28"/>
        </w:rPr>
        <w:t>выполнить работы по расчистке автомобильных дорог от снега в населенных пунктах Нововеличковского сельского поселения: ст. Нововеличковская, п. Найдорф, ст. Воронцовская, п. Дальний), Заказчик обязуется принять и оплатить результат выполненных Подрядчиком работ в порядке и на условиях, установленных настоящим Контрактом.</w:t>
      </w:r>
    </w:p>
    <w:p w:rsidR="00744E84" w:rsidRPr="003A6ECD" w:rsidRDefault="00744E84" w:rsidP="00C677BB">
      <w:pPr>
        <w:pStyle w:val="NormalWeb"/>
        <w:spacing w:before="0" w:after="0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1.3.</w:t>
      </w:r>
      <w:r w:rsidRPr="00E00ADA">
        <w:rPr>
          <w:sz w:val="28"/>
          <w:szCs w:val="28"/>
        </w:rPr>
        <w:t xml:space="preserve"> Работы выполняются </w:t>
      </w:r>
      <w:r>
        <w:rPr>
          <w:sz w:val="28"/>
          <w:szCs w:val="28"/>
        </w:rPr>
        <w:t>по необходимости, в случае выпадения снега</w:t>
      </w:r>
      <w:r w:rsidRPr="00E00ADA">
        <w:rPr>
          <w:sz w:val="28"/>
          <w:szCs w:val="28"/>
        </w:rPr>
        <w:t xml:space="preserve"> по предварительной заявке главы поселения в устной</w:t>
      </w:r>
      <w:r w:rsidRPr="003A6ECD">
        <w:rPr>
          <w:sz w:val="20"/>
          <w:szCs w:val="20"/>
        </w:rPr>
        <w:t xml:space="preserve"> </w:t>
      </w:r>
      <w:r w:rsidRPr="00E00ADA">
        <w:rPr>
          <w:sz w:val="28"/>
          <w:szCs w:val="28"/>
        </w:rPr>
        <w:t>форме по телефону.</w:t>
      </w:r>
      <w:r w:rsidRPr="003A6ECD">
        <w:rPr>
          <w:sz w:val="20"/>
          <w:szCs w:val="20"/>
        </w:rPr>
        <w:t xml:space="preserve"> </w:t>
      </w:r>
    </w:p>
    <w:p w:rsidR="00744E84" w:rsidRPr="00E00ADA" w:rsidRDefault="00744E84" w:rsidP="00C677BB">
      <w:pPr>
        <w:pStyle w:val="NormalWeb"/>
        <w:spacing w:before="0" w:after="0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1.4</w:t>
      </w:r>
      <w:r w:rsidRPr="00E00ADA">
        <w:rPr>
          <w:sz w:val="28"/>
          <w:szCs w:val="28"/>
        </w:rPr>
        <w:t>. Работу Подрядчик выполняет своим оборудованием и транспортом</w:t>
      </w:r>
      <w:r w:rsidRPr="003A6ECD">
        <w:rPr>
          <w:sz w:val="20"/>
          <w:szCs w:val="20"/>
        </w:rPr>
        <w:t>.</w:t>
      </w:r>
    </w:p>
    <w:p w:rsidR="00744E84" w:rsidRPr="00630E97" w:rsidRDefault="00744E84" w:rsidP="00C677BB">
      <w:pPr>
        <w:shd w:val="clear" w:color="auto" w:fill="FFFFFF"/>
        <w:ind w:firstLine="708"/>
        <w:jc w:val="both"/>
      </w:pPr>
    </w:p>
    <w:p w:rsidR="00744E84" w:rsidRPr="00C677BB" w:rsidRDefault="00744E84" w:rsidP="00C677BB">
      <w:pPr>
        <w:pStyle w:val="ListParagraph"/>
        <w:ind w:left="127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C677BB">
        <w:rPr>
          <w:b/>
          <w:bCs/>
          <w:color w:val="000000"/>
        </w:rPr>
        <w:t>ЦЕНА КОНТРАКТА И ПОРЯДОК</w:t>
      </w:r>
    </w:p>
    <w:p w:rsidR="00744E84" w:rsidRDefault="00744E84" w:rsidP="00C677BB">
      <w:pPr>
        <w:ind w:firstLine="567"/>
        <w:rPr>
          <w:b/>
          <w:bCs/>
          <w:color w:val="000000"/>
        </w:rPr>
      </w:pPr>
    </w:p>
    <w:p w:rsidR="00744E84" w:rsidRPr="00C677BB" w:rsidRDefault="00744E84" w:rsidP="00C677BB">
      <w:pPr>
        <w:ind w:firstLine="851"/>
        <w:jc w:val="both"/>
        <w:rPr>
          <w:sz w:val="28"/>
          <w:szCs w:val="28"/>
        </w:rPr>
      </w:pPr>
      <w:r w:rsidRPr="00C677BB">
        <w:rPr>
          <w:color w:val="000000"/>
          <w:sz w:val="28"/>
          <w:szCs w:val="28"/>
        </w:rPr>
        <w:t>2</w:t>
      </w:r>
      <w:r w:rsidRPr="00C677BB">
        <w:rPr>
          <w:sz w:val="28"/>
          <w:szCs w:val="28"/>
        </w:rPr>
        <w:t>.1. Стоимость работ по настоящему Контракту составляет _____________________________________ рублей.</w:t>
      </w:r>
    </w:p>
    <w:p w:rsidR="00744E84" w:rsidRPr="00C677BB" w:rsidRDefault="00744E84" w:rsidP="00C677BB">
      <w:pPr>
        <w:pStyle w:val="BodyTextIndent3"/>
        <w:spacing w:after="0"/>
        <w:ind w:left="0" w:firstLine="851"/>
        <w:rPr>
          <w:sz w:val="28"/>
          <w:szCs w:val="28"/>
        </w:rPr>
      </w:pPr>
      <w:r w:rsidRPr="00C677BB">
        <w:rPr>
          <w:sz w:val="28"/>
          <w:szCs w:val="28"/>
        </w:rPr>
        <w:t>2.2. Заказчик обязуется оплачивать выполненную по настоящему контракту работу в следующем порядке: оплата в 2011 году, по факту выполненных работ</w:t>
      </w:r>
      <w:r>
        <w:rPr>
          <w:sz w:val="28"/>
          <w:szCs w:val="28"/>
        </w:rPr>
        <w:t>, в течение 10</w:t>
      </w:r>
      <w:r w:rsidRPr="00C677BB">
        <w:rPr>
          <w:sz w:val="28"/>
          <w:szCs w:val="28"/>
        </w:rPr>
        <w:t xml:space="preserve"> дней с момента подписания акта выполненных работ. </w:t>
      </w:r>
    </w:p>
    <w:p w:rsidR="00744E84" w:rsidRPr="00C677BB" w:rsidRDefault="00744E84" w:rsidP="00C677BB">
      <w:pPr>
        <w:pStyle w:val="BodyTextIndent3"/>
        <w:spacing w:after="0"/>
        <w:ind w:left="0" w:firstLine="851"/>
        <w:rPr>
          <w:sz w:val="28"/>
          <w:szCs w:val="28"/>
        </w:rPr>
      </w:pPr>
      <w:r w:rsidRPr="00C677BB">
        <w:rPr>
          <w:sz w:val="28"/>
          <w:szCs w:val="28"/>
        </w:rPr>
        <w:t>2.3. Стоимость работ является фиксированной и изменению не подлежит.</w:t>
      </w:r>
    </w:p>
    <w:p w:rsidR="00744E84" w:rsidRPr="00C677BB" w:rsidRDefault="00744E84" w:rsidP="00C677B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C677BB">
        <w:rPr>
          <w:sz w:val="28"/>
          <w:szCs w:val="28"/>
        </w:rPr>
        <w:t>2.4. Настоящим Контрактом предусмотрена форма оплаты выполняемых работ путем перечисления Заказчиком денежных средств на расчетный счет Исполнителя</w:t>
      </w:r>
      <w:r w:rsidRPr="00C677BB">
        <w:rPr>
          <w:b/>
          <w:bCs/>
          <w:color w:val="000000"/>
          <w:sz w:val="28"/>
          <w:szCs w:val="28"/>
        </w:rPr>
        <w:t>.</w:t>
      </w:r>
    </w:p>
    <w:p w:rsidR="00744E84" w:rsidRPr="00C677BB" w:rsidRDefault="00744E84" w:rsidP="00C677BB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C677BB">
        <w:rPr>
          <w:sz w:val="28"/>
          <w:szCs w:val="28"/>
        </w:rPr>
        <w:t xml:space="preserve"> </w:t>
      </w: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0E97">
        <w:rPr>
          <w:b/>
          <w:bCs/>
          <w:color w:val="000000"/>
        </w:rPr>
        <w:t>3. ПРАВА И ОБЯЗАННОСТИ СТОРОН</w:t>
      </w: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4E84" w:rsidRPr="00C677BB" w:rsidRDefault="00744E84" w:rsidP="00C677BB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677BB">
        <w:rPr>
          <w:color w:val="000000"/>
          <w:sz w:val="28"/>
          <w:szCs w:val="28"/>
        </w:rPr>
        <w:t xml:space="preserve">3.1. Заказчик </w:t>
      </w:r>
      <w:r w:rsidRPr="00C677BB">
        <w:rPr>
          <w:sz w:val="28"/>
          <w:szCs w:val="28"/>
        </w:rPr>
        <w:t>в соответствии с настоящим Контрактом обязуется:</w:t>
      </w:r>
    </w:p>
    <w:p w:rsidR="00744E84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>- осмотреть и принять результат работ в сроки, определенные Контрактом, а при обнаружении отступлений от настоящего Контракта,  ухудшающих результат работы или иных недостатков в работе, немедленно заявить об этом Подрядчику;</w:t>
      </w:r>
    </w:p>
    <w:p w:rsidR="00744E84" w:rsidRPr="00C677BB" w:rsidRDefault="00744E84" w:rsidP="00C677BB">
      <w:pPr>
        <w:ind w:firstLine="851"/>
        <w:jc w:val="both"/>
        <w:rPr>
          <w:sz w:val="28"/>
          <w:szCs w:val="28"/>
        </w:rPr>
      </w:pPr>
      <w:r w:rsidRPr="00C677BB">
        <w:rPr>
          <w:sz w:val="28"/>
          <w:szCs w:val="28"/>
        </w:rPr>
        <w:t xml:space="preserve"> - обеспечить своевременную оплату работ.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>3.2. Заказчик  вправе:</w:t>
      </w:r>
    </w:p>
    <w:p w:rsidR="00744E84" w:rsidRPr="00C677BB" w:rsidRDefault="00744E84" w:rsidP="00C677BB">
      <w:pPr>
        <w:ind w:firstLine="708"/>
        <w:jc w:val="both"/>
        <w:rPr>
          <w:sz w:val="28"/>
          <w:szCs w:val="28"/>
        </w:rPr>
      </w:pPr>
      <w:r w:rsidRPr="00C677BB">
        <w:rPr>
          <w:sz w:val="28"/>
          <w:szCs w:val="28"/>
        </w:rPr>
        <w:t>- осуществлять контроль и надзор за качеством выполняемых работ, соблюдением сроков их выполнения.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>3.3. Подрядчик в соответствии с настоящим Контрактом обязуется: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 xml:space="preserve">- выполнить работы указанные в п.1.1. настоящего Контракта, надлежащего качества и в сроки, предусмотренные Контрактом, и сдать результат работ Заказчику в установленные сроки; 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>- нести риск случайной гибели или случайного повреждения оборудования или иного  используемого для исполнения Контракта имущества;</w:t>
      </w:r>
    </w:p>
    <w:p w:rsidR="00744E84" w:rsidRPr="00C677BB" w:rsidRDefault="00744E84" w:rsidP="00C677BB">
      <w:pPr>
        <w:ind w:firstLine="708"/>
        <w:jc w:val="both"/>
        <w:rPr>
          <w:sz w:val="28"/>
          <w:szCs w:val="28"/>
        </w:rPr>
      </w:pPr>
      <w:r w:rsidRPr="00C677BB">
        <w:rPr>
          <w:sz w:val="28"/>
          <w:szCs w:val="28"/>
        </w:rPr>
        <w:t xml:space="preserve">- известить Заказчика и до получения от него указаний приостановить работы при обнаружении обстоятельств, угрожающих годности или прочности результатов выполняемой работы либо создающих невозможность ее завершения в срок;  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>- ознакомить Заказчика с ходом работ по первому требованию, в том числе путем письменных разъяснений, а также непосредственно в ходе работ.</w:t>
      </w:r>
    </w:p>
    <w:p w:rsidR="00744E84" w:rsidRPr="00C677BB" w:rsidRDefault="00744E84" w:rsidP="00C677BB">
      <w:pPr>
        <w:ind w:firstLine="851"/>
        <w:jc w:val="both"/>
        <w:rPr>
          <w:sz w:val="28"/>
          <w:szCs w:val="28"/>
        </w:rPr>
      </w:pPr>
      <w:r w:rsidRPr="00C677BB">
        <w:rPr>
          <w:sz w:val="28"/>
          <w:szCs w:val="28"/>
        </w:rPr>
        <w:t>3.4. Подрядчик вправе: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  <w:r w:rsidRPr="00C677BB">
        <w:rPr>
          <w:sz w:val="28"/>
          <w:szCs w:val="28"/>
        </w:rPr>
        <w:tab/>
        <w:t>- требовать оплаты работ  в размере и сроки, установленные настоящим Контрактом.</w:t>
      </w:r>
    </w:p>
    <w:p w:rsidR="00744E84" w:rsidRPr="00C677BB" w:rsidRDefault="00744E84" w:rsidP="00C677BB">
      <w:pPr>
        <w:jc w:val="both"/>
        <w:rPr>
          <w:sz w:val="28"/>
          <w:szCs w:val="28"/>
        </w:rPr>
      </w:pPr>
    </w:p>
    <w:p w:rsidR="00744E84" w:rsidRPr="00C677BB" w:rsidRDefault="00744E84" w:rsidP="00C677B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C677BB">
        <w:rPr>
          <w:b/>
          <w:bCs/>
          <w:color w:val="000000"/>
          <w:sz w:val="28"/>
          <w:szCs w:val="28"/>
        </w:rPr>
        <w:t>4. СРОК ВЫПОЛНЕНИЯ РАБОТ</w:t>
      </w:r>
    </w:p>
    <w:p w:rsidR="00744E84" w:rsidRPr="00C677BB" w:rsidRDefault="00744E84" w:rsidP="00C677B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44E84" w:rsidRPr="00C677BB" w:rsidRDefault="00744E84" w:rsidP="00C677BB">
      <w:pPr>
        <w:ind w:firstLine="851"/>
        <w:jc w:val="both"/>
        <w:rPr>
          <w:color w:val="000000"/>
          <w:sz w:val="28"/>
          <w:szCs w:val="28"/>
        </w:rPr>
      </w:pPr>
      <w:r w:rsidRPr="00C677BB">
        <w:rPr>
          <w:color w:val="000000"/>
          <w:sz w:val="28"/>
          <w:szCs w:val="28"/>
        </w:rPr>
        <w:t>4.1. Срок выполнения работ с 01.12.2010 года по 15.03.2011 года по факту выпадения снега.</w:t>
      </w:r>
    </w:p>
    <w:p w:rsidR="00744E84" w:rsidRPr="00395965" w:rsidRDefault="00744E84" w:rsidP="00C677BB">
      <w:pPr>
        <w:jc w:val="both"/>
      </w:pPr>
    </w:p>
    <w:p w:rsidR="00744E84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0E97">
        <w:rPr>
          <w:b/>
          <w:bCs/>
          <w:color w:val="000000"/>
        </w:rPr>
        <w:t>5. СДАЧА И ПРИЕМКА РАБОТ</w:t>
      </w: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4E84" w:rsidRPr="001B32CB" w:rsidRDefault="00744E84" w:rsidP="00C677B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32CB">
        <w:rPr>
          <w:sz w:val="28"/>
          <w:szCs w:val="28"/>
        </w:rPr>
        <w:t>5.1  Подрядчик обязан письменно или устно известить Заказчика о завершении работ по настоящему Контракту.</w:t>
      </w:r>
    </w:p>
    <w:p w:rsidR="00744E84" w:rsidRPr="001B32CB" w:rsidRDefault="00744E84" w:rsidP="001B32CB">
      <w:pPr>
        <w:ind w:firstLine="708"/>
        <w:jc w:val="both"/>
        <w:rPr>
          <w:sz w:val="28"/>
          <w:szCs w:val="28"/>
        </w:rPr>
      </w:pPr>
      <w:r w:rsidRPr="001B32CB">
        <w:rPr>
          <w:sz w:val="28"/>
          <w:szCs w:val="28"/>
        </w:rPr>
        <w:t xml:space="preserve">5.2. </w:t>
      </w:r>
      <w:r w:rsidRPr="001B32CB">
        <w:rPr>
          <w:color w:val="000000"/>
          <w:sz w:val="28"/>
          <w:szCs w:val="28"/>
        </w:rPr>
        <w:t>Заказчик</w:t>
      </w:r>
      <w:r w:rsidRPr="001B32CB">
        <w:rPr>
          <w:sz w:val="28"/>
          <w:szCs w:val="28"/>
        </w:rPr>
        <w:t xml:space="preserve"> обязан принять результат выполненных работ, в течение одного дня</w:t>
      </w:r>
      <w:r w:rsidRPr="001B32CB">
        <w:rPr>
          <w:sz w:val="28"/>
          <w:szCs w:val="28"/>
        </w:rPr>
        <w:tab/>
        <w:t>со дня получения извещения от Подрядчика, за исключением случаев, когда работы выполнены с ненадлежащим качеством.</w:t>
      </w:r>
    </w:p>
    <w:p w:rsidR="00744E84" w:rsidRPr="001B32CB" w:rsidRDefault="00744E84" w:rsidP="00C677BB">
      <w:pPr>
        <w:jc w:val="both"/>
        <w:rPr>
          <w:sz w:val="28"/>
          <w:szCs w:val="28"/>
        </w:rPr>
      </w:pPr>
      <w:r w:rsidRPr="00630E97">
        <w:tab/>
      </w:r>
      <w:r w:rsidRPr="001B32CB">
        <w:rPr>
          <w:sz w:val="28"/>
          <w:szCs w:val="28"/>
        </w:rPr>
        <w:t>5.3. Приемка работ оформляется актом выполненных работ. В случае отказа от подписания акта Сторона, отказавшаяся от подписи, должна мотивировать свой отказ</w:t>
      </w:r>
      <w:r>
        <w:rPr>
          <w:sz w:val="28"/>
          <w:szCs w:val="28"/>
        </w:rPr>
        <w:t>,</w:t>
      </w:r>
      <w:r w:rsidRPr="001B32CB">
        <w:rPr>
          <w:sz w:val="28"/>
          <w:szCs w:val="28"/>
        </w:rPr>
        <w:t xml:space="preserve"> о чем делается соответствующая запись.</w:t>
      </w:r>
    </w:p>
    <w:p w:rsidR="00744E84" w:rsidRPr="001B32CB" w:rsidRDefault="00744E84" w:rsidP="00C677BB">
      <w:pPr>
        <w:ind w:firstLine="708"/>
        <w:jc w:val="both"/>
        <w:rPr>
          <w:sz w:val="28"/>
          <w:szCs w:val="28"/>
        </w:rPr>
      </w:pPr>
      <w:r w:rsidRPr="001B32CB">
        <w:rPr>
          <w:color w:val="000000"/>
          <w:sz w:val="28"/>
          <w:szCs w:val="28"/>
        </w:rPr>
        <w:t>5.4.</w:t>
      </w:r>
      <w:r w:rsidRPr="001B32CB">
        <w:rPr>
          <w:sz w:val="28"/>
          <w:szCs w:val="28"/>
        </w:rPr>
        <w:t xml:space="preserve"> В случае обнаружения дефектов </w:t>
      </w:r>
      <w:r w:rsidRPr="001B32CB">
        <w:rPr>
          <w:color w:val="000000"/>
          <w:sz w:val="28"/>
          <w:szCs w:val="28"/>
        </w:rPr>
        <w:t>Заказчик</w:t>
      </w:r>
      <w:r w:rsidRPr="001B32CB">
        <w:rPr>
          <w:sz w:val="28"/>
          <w:szCs w:val="28"/>
        </w:rPr>
        <w:t xml:space="preserve"> в течение одного дня составляет соответствующий акт, который подписывает и передаёт Подрядчику для принятия необходимых мер по исправлению указанных в акте недостатков в установленный </w:t>
      </w:r>
      <w:r w:rsidRPr="001B32CB">
        <w:rPr>
          <w:color w:val="000000"/>
          <w:sz w:val="28"/>
          <w:szCs w:val="28"/>
        </w:rPr>
        <w:t>Заказчико</w:t>
      </w:r>
      <w:r w:rsidRPr="001B32CB">
        <w:rPr>
          <w:sz w:val="28"/>
          <w:szCs w:val="28"/>
        </w:rPr>
        <w:t>м срок.</w:t>
      </w:r>
    </w:p>
    <w:p w:rsidR="00744E84" w:rsidRPr="001B32CB" w:rsidRDefault="00744E84" w:rsidP="00C677BB">
      <w:pPr>
        <w:ind w:firstLine="708"/>
        <w:jc w:val="both"/>
        <w:rPr>
          <w:sz w:val="28"/>
          <w:szCs w:val="28"/>
        </w:rPr>
      </w:pPr>
    </w:p>
    <w:p w:rsidR="00744E84" w:rsidRPr="00973D01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3D01">
        <w:rPr>
          <w:b/>
          <w:bCs/>
          <w:color w:val="000000"/>
          <w:sz w:val="28"/>
          <w:szCs w:val="28"/>
        </w:rPr>
        <w:t>6. КАЧЕСТВО РАБОТ И ГАРАНТИИ</w:t>
      </w:r>
    </w:p>
    <w:p w:rsidR="00744E84" w:rsidRPr="00973D01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4E84" w:rsidRPr="001B32CB" w:rsidRDefault="00744E84" w:rsidP="00C677BB">
      <w:pPr>
        <w:ind w:firstLine="708"/>
        <w:jc w:val="both"/>
        <w:rPr>
          <w:sz w:val="28"/>
          <w:szCs w:val="28"/>
        </w:rPr>
      </w:pPr>
      <w:r w:rsidRPr="00973D01">
        <w:rPr>
          <w:sz w:val="28"/>
          <w:szCs w:val="28"/>
        </w:rPr>
        <w:t>6.1.</w:t>
      </w:r>
      <w:r w:rsidRPr="001B32CB">
        <w:rPr>
          <w:sz w:val="28"/>
          <w:szCs w:val="28"/>
        </w:rPr>
        <w:t xml:space="preserve"> Гарантии качества распространяются на все виды работ, выполненные Подрядчиком по настоящему Контракту. </w:t>
      </w:r>
    </w:p>
    <w:p w:rsidR="00744E84" w:rsidRPr="001B32CB" w:rsidRDefault="00744E84" w:rsidP="00C677BB">
      <w:pPr>
        <w:jc w:val="both"/>
        <w:rPr>
          <w:sz w:val="28"/>
          <w:szCs w:val="28"/>
        </w:rPr>
      </w:pPr>
      <w:r w:rsidRPr="001B32CB">
        <w:rPr>
          <w:sz w:val="28"/>
          <w:szCs w:val="28"/>
        </w:rPr>
        <w:tab/>
        <w:t>6.2. Подрядчик гарантирует:</w:t>
      </w:r>
    </w:p>
    <w:p w:rsidR="00744E84" w:rsidRPr="001B32CB" w:rsidRDefault="00744E84" w:rsidP="001B32CB">
      <w:pPr>
        <w:ind w:firstLine="708"/>
        <w:jc w:val="both"/>
        <w:rPr>
          <w:sz w:val="28"/>
          <w:szCs w:val="28"/>
        </w:rPr>
      </w:pPr>
      <w:r w:rsidRPr="001B32CB">
        <w:rPr>
          <w:sz w:val="28"/>
          <w:szCs w:val="28"/>
        </w:rPr>
        <w:t>6.2.1 Выполнение всех работ в полном объеме и в сроки, определенные условиями настоящего  Контракта.</w:t>
      </w:r>
    </w:p>
    <w:p w:rsidR="00744E84" w:rsidRPr="001B32CB" w:rsidRDefault="00744E84" w:rsidP="00C677BB">
      <w:pPr>
        <w:jc w:val="both"/>
        <w:rPr>
          <w:sz w:val="28"/>
          <w:szCs w:val="28"/>
        </w:rPr>
      </w:pPr>
      <w:r w:rsidRPr="001B32CB">
        <w:rPr>
          <w:sz w:val="28"/>
          <w:szCs w:val="28"/>
        </w:rPr>
        <w:tab/>
        <w:t xml:space="preserve">6.3. При обнаружении дефектов Подрядчик обязан их устранить за свой счет и в согласованные с </w:t>
      </w:r>
      <w:r w:rsidRPr="001B32CB">
        <w:rPr>
          <w:color w:val="000000"/>
          <w:sz w:val="28"/>
          <w:szCs w:val="28"/>
        </w:rPr>
        <w:t>Заказчико</w:t>
      </w:r>
      <w:r w:rsidRPr="001B32CB">
        <w:rPr>
          <w:sz w:val="28"/>
          <w:szCs w:val="28"/>
        </w:rPr>
        <w:t>м сроки.</w:t>
      </w:r>
    </w:p>
    <w:p w:rsidR="00744E84" w:rsidRPr="001B32CB" w:rsidRDefault="00744E84" w:rsidP="00C677BB">
      <w:pPr>
        <w:jc w:val="both"/>
        <w:rPr>
          <w:sz w:val="28"/>
          <w:szCs w:val="28"/>
        </w:rPr>
      </w:pPr>
    </w:p>
    <w:p w:rsidR="00744E84" w:rsidRDefault="00744E84" w:rsidP="00C677BB">
      <w:pPr>
        <w:jc w:val="both"/>
      </w:pPr>
    </w:p>
    <w:p w:rsidR="00744E84" w:rsidRPr="00630E97" w:rsidRDefault="00744E84" w:rsidP="00C677BB">
      <w:pPr>
        <w:jc w:val="both"/>
      </w:pP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30E97">
        <w:rPr>
          <w:b/>
          <w:bCs/>
          <w:color w:val="000000"/>
        </w:rPr>
        <w:t>7. ОТВЕТСТВЕННОСТЬ СТОРОН</w:t>
      </w: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4E84" w:rsidRPr="001B32CB" w:rsidRDefault="00744E84" w:rsidP="001B32CB">
      <w:pPr>
        <w:shd w:val="clear" w:color="auto" w:fill="FFFFFF"/>
        <w:ind w:right="-6" w:firstLine="708"/>
        <w:jc w:val="both"/>
        <w:rPr>
          <w:color w:val="000000"/>
          <w:spacing w:val="-4"/>
          <w:sz w:val="28"/>
          <w:szCs w:val="28"/>
        </w:rPr>
      </w:pPr>
      <w:r w:rsidRPr="001B32CB">
        <w:rPr>
          <w:color w:val="000000"/>
          <w:spacing w:val="-4"/>
          <w:sz w:val="28"/>
          <w:szCs w:val="28"/>
        </w:rPr>
        <w:t>7.1.Подрядчик несет ответственность за качество выполняемых работ.</w:t>
      </w:r>
    </w:p>
    <w:p w:rsidR="00744E84" w:rsidRPr="001B32CB" w:rsidRDefault="00744E84" w:rsidP="001B32CB">
      <w:pPr>
        <w:shd w:val="clear" w:color="auto" w:fill="FFFFFF"/>
        <w:ind w:right="-6" w:firstLine="709"/>
        <w:jc w:val="both"/>
        <w:rPr>
          <w:color w:val="000000"/>
          <w:spacing w:val="-4"/>
          <w:sz w:val="28"/>
          <w:szCs w:val="28"/>
        </w:rPr>
      </w:pPr>
      <w:r w:rsidRPr="001B32CB">
        <w:rPr>
          <w:color w:val="000000"/>
          <w:spacing w:val="-4"/>
          <w:sz w:val="28"/>
          <w:szCs w:val="28"/>
        </w:rPr>
        <w:t>7.2. За ненадлежащее исполнение обязанностей Стороны несут ответственность в соответствии с действующим законодательством Российской Федерации.</w:t>
      </w:r>
    </w:p>
    <w:p w:rsidR="00744E84" w:rsidRPr="001B32CB" w:rsidRDefault="00744E84" w:rsidP="001B32CB">
      <w:pPr>
        <w:pStyle w:val="NormalWeb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1B32CB">
        <w:rPr>
          <w:color w:val="000000"/>
          <w:sz w:val="28"/>
          <w:szCs w:val="28"/>
        </w:rPr>
        <w:t>7.3. При возникновении споров по исполнению условий настоящего Контракта стороны обраща</w:t>
      </w:r>
      <w:r>
        <w:rPr>
          <w:color w:val="000000"/>
          <w:sz w:val="28"/>
          <w:szCs w:val="28"/>
        </w:rPr>
        <w:t>ются в Арбитражный суд Краснодарского</w:t>
      </w:r>
      <w:r w:rsidRPr="001B32CB">
        <w:rPr>
          <w:color w:val="000000"/>
          <w:sz w:val="28"/>
          <w:szCs w:val="28"/>
        </w:rPr>
        <w:t xml:space="preserve"> края.</w:t>
      </w:r>
    </w:p>
    <w:p w:rsidR="00744E84" w:rsidRPr="001B32CB" w:rsidRDefault="00744E84" w:rsidP="001B32C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44E84" w:rsidRPr="001B32CB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4E84" w:rsidRPr="001B32CB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32CB">
        <w:rPr>
          <w:b/>
          <w:bCs/>
          <w:color w:val="000000"/>
          <w:sz w:val="28"/>
          <w:szCs w:val="28"/>
        </w:rPr>
        <w:t>8. РАСТОРЖЕНИЕ КОНТРАКТА</w:t>
      </w:r>
    </w:p>
    <w:p w:rsidR="00744E84" w:rsidRPr="001B32CB" w:rsidRDefault="00744E84" w:rsidP="001B32C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44E84" w:rsidRPr="001B32CB" w:rsidRDefault="00744E84" w:rsidP="001B32CB">
      <w:pPr>
        <w:ind w:firstLine="851"/>
        <w:jc w:val="both"/>
        <w:rPr>
          <w:sz w:val="28"/>
          <w:szCs w:val="28"/>
        </w:rPr>
      </w:pPr>
      <w:r w:rsidRPr="001B32CB">
        <w:rPr>
          <w:color w:val="000000"/>
          <w:sz w:val="28"/>
          <w:szCs w:val="28"/>
        </w:rPr>
        <w:t>8.1.</w:t>
      </w:r>
      <w:r w:rsidRPr="001B32CB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, </w:t>
      </w:r>
      <w:r w:rsidRPr="001B32CB">
        <w:rPr>
          <w:sz w:val="28"/>
          <w:szCs w:val="28"/>
        </w:rPr>
        <w:t>может быть</w:t>
      </w:r>
      <w:r>
        <w:rPr>
          <w:sz w:val="28"/>
          <w:szCs w:val="28"/>
        </w:rPr>
        <w:t>,</w:t>
      </w:r>
      <w:r w:rsidRPr="001B32CB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сторгнут по соглашению Сторон, </w:t>
      </w:r>
      <w:r w:rsidRPr="001B32CB">
        <w:rPr>
          <w:sz w:val="28"/>
          <w:szCs w:val="28"/>
        </w:rPr>
        <w:t>или по решению суда по основаниям, предусмотренным гражданским законодательством РФ.</w:t>
      </w:r>
    </w:p>
    <w:p w:rsidR="00744E84" w:rsidRPr="00630E97" w:rsidRDefault="00744E84" w:rsidP="001B32C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44E84" w:rsidRPr="001B32CB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32CB">
        <w:rPr>
          <w:b/>
          <w:bCs/>
          <w:color w:val="000000"/>
          <w:sz w:val="28"/>
          <w:szCs w:val="28"/>
        </w:rPr>
        <w:t>9. ЗАКЛЮЧИТЕЛЬНЫЕ ПОЛОЖЕНИЯ</w:t>
      </w:r>
    </w:p>
    <w:p w:rsidR="00744E84" w:rsidRPr="001B32CB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4E84" w:rsidRPr="001B32CB" w:rsidRDefault="00744E84" w:rsidP="001B32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32CB">
        <w:rPr>
          <w:color w:val="000000"/>
          <w:sz w:val="28"/>
          <w:szCs w:val="28"/>
        </w:rPr>
        <w:t>9.1. Контракт вступает в силу со дня его подписания и действует по 30 марта 2011 года</w:t>
      </w:r>
      <w:r w:rsidRPr="001B32CB">
        <w:rPr>
          <w:sz w:val="28"/>
          <w:szCs w:val="28"/>
        </w:rPr>
        <w:t>.</w:t>
      </w:r>
    </w:p>
    <w:p w:rsidR="00744E84" w:rsidRPr="001B32CB" w:rsidRDefault="00744E84" w:rsidP="001B32C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32CB">
        <w:rPr>
          <w:color w:val="000000"/>
          <w:sz w:val="28"/>
          <w:szCs w:val="28"/>
        </w:rPr>
        <w:t>9.2. Все изменения и дополнения к настоящему Контракту считаются действительными, если они оформлены в письменном виде и подписаны уполномоченными представителями Сторон и скреплены печатями</w:t>
      </w:r>
    </w:p>
    <w:p w:rsidR="00744E84" w:rsidRPr="001B32CB" w:rsidRDefault="00744E84" w:rsidP="001B32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B32CB">
        <w:rPr>
          <w:color w:val="000000"/>
          <w:sz w:val="28"/>
          <w:szCs w:val="28"/>
        </w:rPr>
        <w:t>9.5.Настоящий Контракт составлен в двух экземплярах, имеющи</w:t>
      </w:r>
      <w:r>
        <w:rPr>
          <w:color w:val="000000"/>
          <w:sz w:val="28"/>
          <w:szCs w:val="28"/>
        </w:rPr>
        <w:t xml:space="preserve">х одинаковую юридическую силу, </w:t>
      </w:r>
      <w:r w:rsidRPr="001B32CB">
        <w:rPr>
          <w:color w:val="000000"/>
          <w:sz w:val="28"/>
          <w:szCs w:val="28"/>
        </w:rPr>
        <w:t>по одному для каждой из Сторон.</w:t>
      </w:r>
    </w:p>
    <w:p w:rsidR="00744E84" w:rsidRDefault="00744E84" w:rsidP="00C677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44E84" w:rsidRDefault="00744E84" w:rsidP="00C677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44E84" w:rsidRDefault="00744E84" w:rsidP="001B32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32CB">
        <w:rPr>
          <w:b/>
          <w:bCs/>
          <w:color w:val="000000"/>
          <w:sz w:val="28"/>
          <w:szCs w:val="28"/>
        </w:rPr>
        <w:t xml:space="preserve">10. ПЕРЕЧЕНЬ ДОКУМЕНТОВ, ПРИЛАГАЕМЫХ </w:t>
      </w:r>
    </w:p>
    <w:p w:rsidR="00744E84" w:rsidRPr="001B32CB" w:rsidRDefault="00744E84" w:rsidP="00973D0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32CB">
        <w:rPr>
          <w:b/>
          <w:bCs/>
          <w:color w:val="000000"/>
          <w:sz w:val="28"/>
          <w:szCs w:val="28"/>
        </w:rPr>
        <w:t>К НАСТОЯЩЕМУ КОНТРАКТУ</w:t>
      </w: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44E84" w:rsidRPr="00630E97" w:rsidRDefault="00744E84" w:rsidP="00C677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44E84" w:rsidRPr="001B32CB" w:rsidRDefault="00744E84" w:rsidP="00C677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1B32CB">
        <w:rPr>
          <w:color w:val="000000"/>
          <w:sz w:val="28"/>
          <w:szCs w:val="28"/>
        </w:rPr>
        <w:t>10.1. Перечень улиц</w:t>
      </w:r>
      <w:r w:rsidRPr="001B32CB">
        <w:rPr>
          <w:sz w:val="28"/>
          <w:szCs w:val="28"/>
        </w:rPr>
        <w:t>, по которым</w:t>
      </w:r>
      <w:r>
        <w:rPr>
          <w:sz w:val="28"/>
          <w:szCs w:val="28"/>
        </w:rPr>
        <w:t xml:space="preserve"> необходимо выполнить </w:t>
      </w:r>
      <w:r w:rsidRPr="001B32CB">
        <w:rPr>
          <w:sz w:val="28"/>
          <w:szCs w:val="28"/>
        </w:rPr>
        <w:t>работы по расчистке автомобильных дорог от снега в населенных пунктах Нововеличковского сельского поселения: ст. Нововеличковская, п. Найдорф, ст. Воронцовская, п. Дальний).</w:t>
      </w:r>
      <w:r w:rsidRPr="001B32CB">
        <w:rPr>
          <w:color w:val="000000"/>
          <w:sz w:val="28"/>
          <w:szCs w:val="28"/>
        </w:rPr>
        <w:t xml:space="preserve"> </w:t>
      </w:r>
    </w:p>
    <w:p w:rsidR="00744E84" w:rsidRPr="00630E97" w:rsidRDefault="00744E84" w:rsidP="00C677BB">
      <w:pPr>
        <w:jc w:val="both"/>
        <w:rPr>
          <w:color w:val="000000"/>
        </w:rPr>
      </w:pPr>
    </w:p>
    <w:p w:rsidR="00744E84" w:rsidRDefault="00744E84" w:rsidP="001B32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8175B2">
        <w:rPr>
          <w:b/>
          <w:bCs/>
          <w:sz w:val="28"/>
          <w:szCs w:val="28"/>
        </w:rPr>
        <w:t>. АДРЕСА И БАНКОВСКИЕ РЕКВИЗИТЫ СТОРОН</w:t>
      </w:r>
    </w:p>
    <w:p w:rsidR="00744E84" w:rsidRDefault="00744E84" w:rsidP="001B32CB">
      <w:pPr>
        <w:jc w:val="center"/>
        <w:rPr>
          <w:b/>
          <w:bCs/>
          <w:sz w:val="28"/>
          <w:szCs w:val="28"/>
        </w:rPr>
      </w:pPr>
    </w:p>
    <w:tbl>
      <w:tblPr>
        <w:tblW w:w="9237" w:type="dxa"/>
        <w:tblInd w:w="-106" w:type="dxa"/>
        <w:tblLook w:val="01E0"/>
      </w:tblPr>
      <w:tblGrid>
        <w:gridCol w:w="4398"/>
        <w:gridCol w:w="983"/>
        <w:gridCol w:w="3856"/>
      </w:tblGrid>
      <w:tr w:rsidR="00744E84" w:rsidRPr="00D7219B">
        <w:trPr>
          <w:trHeight w:val="3970"/>
        </w:trPr>
        <w:tc>
          <w:tcPr>
            <w:tcW w:w="4427" w:type="dxa"/>
          </w:tcPr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«ЗАКАЗЧИК»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Администрация Нововеличковского сельского поселения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353212, Краснодарский край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Динской район, ст. Нововеличковская,</w:t>
            </w:r>
            <w:r>
              <w:rPr>
                <w:sz w:val="26"/>
                <w:szCs w:val="26"/>
              </w:rPr>
              <w:t xml:space="preserve"> ул. Красная,</w:t>
            </w:r>
            <w:r w:rsidRPr="00D7219B">
              <w:rPr>
                <w:sz w:val="26"/>
                <w:szCs w:val="26"/>
              </w:rPr>
              <w:t>53,</w:t>
            </w:r>
          </w:p>
          <w:p w:rsidR="00744E84" w:rsidRDefault="00744E84" w:rsidP="00961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2330032004</w:t>
            </w:r>
            <w:r w:rsidRPr="00D7219B">
              <w:rPr>
                <w:sz w:val="26"/>
                <w:szCs w:val="26"/>
              </w:rPr>
              <w:t>,КПП 233001001,</w:t>
            </w:r>
          </w:p>
          <w:p w:rsidR="00744E84" w:rsidRDefault="00744E84" w:rsidP="00961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 40204810300000000124</w:t>
            </w:r>
          </w:p>
          <w:p w:rsidR="00744E84" w:rsidRDefault="00744E84" w:rsidP="00961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ГРКЦ ГУ Банка России по Краснодарскому краю</w:t>
            </w:r>
          </w:p>
          <w:p w:rsidR="00744E84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 xml:space="preserve"> л/с 99205</w:t>
            </w:r>
            <w:r>
              <w:rPr>
                <w:sz w:val="26"/>
                <w:szCs w:val="26"/>
              </w:rPr>
              <w:t>1000</w:t>
            </w:r>
            <w:r w:rsidRPr="00D7219B">
              <w:rPr>
                <w:sz w:val="26"/>
                <w:szCs w:val="26"/>
              </w:rPr>
              <w:t xml:space="preserve"> в УФК по Краснодарскому краю (ФУ </w:t>
            </w:r>
            <w:r>
              <w:rPr>
                <w:sz w:val="26"/>
                <w:szCs w:val="26"/>
              </w:rPr>
              <w:t>АМО Динской район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744E84" w:rsidRPr="00D7219B" w:rsidRDefault="00744E84" w:rsidP="009610E3">
            <w:pPr>
              <w:rPr>
                <w:sz w:val="26"/>
                <w:szCs w:val="26"/>
              </w:rPr>
            </w:pPr>
          </w:p>
        </w:tc>
        <w:tc>
          <w:tcPr>
            <w:tcW w:w="3813" w:type="dxa"/>
          </w:tcPr>
          <w:p w:rsidR="00744E84" w:rsidRPr="00D7219B" w:rsidRDefault="00744E84" w:rsidP="009610E3">
            <w:pPr>
              <w:jc w:val="center"/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«ИСПОЛНИТЕЛЬ»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  <w:p w:rsidR="00744E84" w:rsidRPr="00D7219B" w:rsidRDefault="00744E84" w:rsidP="009610E3">
            <w:pPr>
              <w:rPr>
                <w:sz w:val="26"/>
                <w:szCs w:val="26"/>
              </w:rPr>
            </w:pPr>
            <w:r w:rsidRPr="00D7219B">
              <w:rPr>
                <w:sz w:val="26"/>
                <w:szCs w:val="26"/>
              </w:rPr>
              <w:t>____________________________</w:t>
            </w:r>
          </w:p>
        </w:tc>
      </w:tr>
    </w:tbl>
    <w:p w:rsidR="00744E84" w:rsidRPr="00BF3201" w:rsidRDefault="00744E84" w:rsidP="001B32CB">
      <w:pPr>
        <w:pStyle w:val="Con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44E84" w:rsidRPr="0064010F" w:rsidRDefault="00744E84" w:rsidP="001B32CB">
      <w:pPr>
        <w:jc w:val="center"/>
        <w:rPr>
          <w:b/>
          <w:bCs/>
          <w:sz w:val="28"/>
          <w:szCs w:val="28"/>
        </w:rPr>
      </w:pPr>
      <w:r w:rsidRPr="00BF320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 А.В. Глебов                        </w:t>
      </w:r>
      <w:r w:rsidRPr="00BF3201">
        <w:rPr>
          <w:sz w:val="28"/>
          <w:szCs w:val="28"/>
        </w:rPr>
        <w:t xml:space="preserve">  ________________</w:t>
      </w:r>
    </w:p>
    <w:p w:rsidR="00744E84" w:rsidRDefault="00744E84" w:rsidP="001B32CB"/>
    <w:p w:rsidR="00744E84" w:rsidRPr="00630E97" w:rsidRDefault="00744E84" w:rsidP="00C677BB">
      <w:pPr>
        <w:jc w:val="both"/>
      </w:pPr>
    </w:p>
    <w:p w:rsidR="00744E84" w:rsidRPr="00630E97" w:rsidRDefault="00744E84" w:rsidP="00C677BB">
      <w:pPr>
        <w:jc w:val="both"/>
      </w:pPr>
    </w:p>
    <w:p w:rsidR="00744E84" w:rsidRPr="00630E97" w:rsidRDefault="00744E84" w:rsidP="00C677BB">
      <w:pPr>
        <w:jc w:val="both"/>
      </w:pPr>
    </w:p>
    <w:p w:rsidR="00744E84" w:rsidRDefault="00744E84"/>
    <w:sectPr w:rsidR="00744E84" w:rsidSect="0052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C85"/>
    <w:multiLevelType w:val="hybridMultilevel"/>
    <w:tmpl w:val="A7F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4E0"/>
    <w:multiLevelType w:val="multilevel"/>
    <w:tmpl w:val="5426BD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BB"/>
    <w:rsid w:val="001B32CB"/>
    <w:rsid w:val="002D07AF"/>
    <w:rsid w:val="00387F51"/>
    <w:rsid w:val="00395965"/>
    <w:rsid w:val="003A6ECD"/>
    <w:rsid w:val="005257F3"/>
    <w:rsid w:val="005914E0"/>
    <w:rsid w:val="00630E97"/>
    <w:rsid w:val="0064010F"/>
    <w:rsid w:val="00693A78"/>
    <w:rsid w:val="00744E84"/>
    <w:rsid w:val="008175B2"/>
    <w:rsid w:val="009610E3"/>
    <w:rsid w:val="00973D01"/>
    <w:rsid w:val="00BF3201"/>
    <w:rsid w:val="00C677BB"/>
    <w:rsid w:val="00D7219B"/>
    <w:rsid w:val="00E00ADA"/>
    <w:rsid w:val="00E41C99"/>
    <w:rsid w:val="00E72667"/>
    <w:rsid w:val="00F3377A"/>
    <w:rsid w:val="00FB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77BB"/>
    <w:pPr>
      <w:spacing w:before="280" w:after="119"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C677B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677B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677BB"/>
    <w:pPr>
      <w:ind w:left="720"/>
    </w:pPr>
  </w:style>
  <w:style w:type="paragraph" w:customStyle="1" w:styleId="ConsNormal">
    <w:name w:val="ConsNormal"/>
    <w:uiPriority w:val="99"/>
    <w:rsid w:val="001B32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996</Words>
  <Characters>5680</Characters>
  <Application>Microsoft Office Outlook</Application>
  <DocSecurity>0</DocSecurity>
  <Lines>0</Lines>
  <Paragraphs>0</Paragraphs>
  <ScaleCrop>false</ScaleCrop>
  <Company>Novovel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</dc:title>
  <dc:subject/>
  <dc:creator>Admin</dc:creator>
  <cp:keywords/>
  <dc:description/>
  <cp:lastModifiedBy>компьютер</cp:lastModifiedBy>
  <cp:revision>2</cp:revision>
  <dcterms:created xsi:type="dcterms:W3CDTF">2010-09-23T04:01:00Z</dcterms:created>
  <dcterms:modified xsi:type="dcterms:W3CDTF">2010-09-23T04:01:00Z</dcterms:modified>
</cp:coreProperties>
</file>