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166B" w:rsidRPr="00996D94" w:rsidRDefault="0012166B" w:rsidP="007F01E8">
      <w:pPr>
        <w:pStyle w:val="Heading3"/>
        <w:numPr>
          <w:ilvl w:val="2"/>
          <w:numId w:val="2"/>
        </w:numPr>
        <w:spacing w:before="0" w:after="0"/>
        <w:jc w:val="center"/>
        <w:rPr>
          <w:sz w:val="24"/>
          <w:szCs w:val="24"/>
        </w:rPr>
      </w:pPr>
      <w:r w:rsidRPr="00996D94">
        <w:rPr>
          <w:sz w:val="24"/>
          <w:szCs w:val="24"/>
        </w:rPr>
        <w:t xml:space="preserve">АДМИНИСТРАЦИЯ НОВОВЕЛИЧКОВСКОГО </w:t>
      </w:r>
    </w:p>
    <w:p w:rsidR="0012166B" w:rsidRPr="00996D94" w:rsidRDefault="0012166B" w:rsidP="007F01E8">
      <w:pPr>
        <w:pStyle w:val="Heading3"/>
        <w:numPr>
          <w:ilvl w:val="2"/>
          <w:numId w:val="2"/>
        </w:numPr>
        <w:spacing w:before="0" w:after="0"/>
        <w:jc w:val="center"/>
        <w:rPr>
          <w:sz w:val="24"/>
          <w:szCs w:val="24"/>
        </w:rPr>
      </w:pPr>
      <w:r w:rsidRPr="00996D94">
        <w:rPr>
          <w:sz w:val="24"/>
          <w:szCs w:val="24"/>
        </w:rPr>
        <w:t>СЕЛЬСКОГО ПОСЕЛЕНИЯ ДИНСКОГО РАЙОНА</w:t>
      </w:r>
    </w:p>
    <w:p w:rsidR="0012166B" w:rsidRPr="00996D94" w:rsidRDefault="0012166B">
      <w:pPr>
        <w:jc w:val="center"/>
        <w:rPr>
          <w:rFonts w:ascii="Arial" w:hAnsi="Arial" w:cs="Arial"/>
        </w:rPr>
      </w:pPr>
    </w:p>
    <w:p w:rsidR="0012166B" w:rsidRPr="00996D94" w:rsidRDefault="0012166B">
      <w:pPr>
        <w:jc w:val="center"/>
        <w:rPr>
          <w:rFonts w:ascii="Arial" w:hAnsi="Arial" w:cs="Arial"/>
          <w:b/>
          <w:bCs/>
        </w:rPr>
      </w:pPr>
      <w:r w:rsidRPr="00996D94">
        <w:rPr>
          <w:rFonts w:ascii="Arial" w:hAnsi="Arial" w:cs="Arial"/>
          <w:b/>
          <w:bCs/>
        </w:rPr>
        <w:t>ПОСТАНОВЛЕНИЕ</w:t>
      </w:r>
    </w:p>
    <w:p w:rsidR="0012166B" w:rsidRPr="00996D94" w:rsidRDefault="0012166B">
      <w:pPr>
        <w:jc w:val="center"/>
        <w:rPr>
          <w:rFonts w:ascii="Arial" w:hAnsi="Arial" w:cs="Arial"/>
        </w:rPr>
      </w:pPr>
    </w:p>
    <w:p w:rsidR="0012166B" w:rsidRPr="00996D94" w:rsidRDefault="0012166B">
      <w:pPr>
        <w:jc w:val="center"/>
        <w:rPr>
          <w:rFonts w:ascii="Arial" w:hAnsi="Arial" w:cs="Arial"/>
        </w:rPr>
      </w:pPr>
      <w:r w:rsidRPr="00996D94">
        <w:rPr>
          <w:rFonts w:ascii="Arial" w:hAnsi="Arial" w:cs="Arial"/>
        </w:rPr>
        <w:t xml:space="preserve">от 24.02.2011                          </w:t>
      </w:r>
      <w:r>
        <w:rPr>
          <w:rFonts w:ascii="Arial" w:hAnsi="Arial" w:cs="Arial"/>
        </w:rPr>
        <w:t xml:space="preserve">                                   </w:t>
      </w:r>
      <w:r w:rsidRPr="00996D94">
        <w:rPr>
          <w:rFonts w:ascii="Arial" w:hAnsi="Arial" w:cs="Arial"/>
        </w:rPr>
        <w:t xml:space="preserve">                                               №  61</w:t>
      </w:r>
    </w:p>
    <w:p w:rsidR="0012166B" w:rsidRPr="00996D94" w:rsidRDefault="0012166B" w:rsidP="00A33DA7">
      <w:pPr>
        <w:ind w:firstLine="567"/>
        <w:rPr>
          <w:rFonts w:ascii="Arial" w:hAnsi="Arial" w:cs="Arial"/>
        </w:rPr>
      </w:pPr>
      <w:r w:rsidRPr="00996D94">
        <w:rPr>
          <w:rFonts w:ascii="Arial" w:hAnsi="Arial" w:cs="Arial"/>
        </w:rPr>
        <w:t xml:space="preserve">                                     станица Нововеличковская</w:t>
      </w:r>
    </w:p>
    <w:p w:rsidR="0012166B" w:rsidRPr="00996D94" w:rsidRDefault="0012166B">
      <w:pPr>
        <w:jc w:val="center"/>
        <w:rPr>
          <w:rFonts w:ascii="Arial" w:hAnsi="Arial" w:cs="Arial"/>
        </w:rPr>
      </w:pPr>
    </w:p>
    <w:p w:rsidR="0012166B" w:rsidRPr="00996D94" w:rsidRDefault="0012166B">
      <w:pPr>
        <w:jc w:val="center"/>
        <w:rPr>
          <w:rFonts w:ascii="Arial" w:hAnsi="Arial" w:cs="Arial"/>
        </w:rPr>
      </w:pPr>
    </w:p>
    <w:p w:rsidR="0012166B" w:rsidRPr="00996D94" w:rsidRDefault="0012166B">
      <w:pPr>
        <w:jc w:val="center"/>
        <w:rPr>
          <w:rFonts w:ascii="Arial" w:hAnsi="Arial" w:cs="Arial"/>
        </w:rPr>
      </w:pPr>
    </w:p>
    <w:p w:rsidR="0012166B" w:rsidRPr="00996D94" w:rsidRDefault="0012166B" w:rsidP="001E43EE">
      <w:pPr>
        <w:ind w:left="1276" w:right="641"/>
        <w:jc w:val="center"/>
        <w:rPr>
          <w:rFonts w:ascii="Arial" w:hAnsi="Arial" w:cs="Arial"/>
          <w:b/>
          <w:bCs/>
        </w:rPr>
      </w:pPr>
      <w:r w:rsidRPr="00996D94">
        <w:rPr>
          <w:rFonts w:ascii="Arial" w:hAnsi="Arial" w:cs="Arial"/>
          <w:b/>
          <w:bCs/>
        </w:rPr>
        <w:t>О создании Попечительского совета по вопросам похоронного дела при администрации Нововеличковского  сельского поселения Динского района</w:t>
      </w:r>
    </w:p>
    <w:p w:rsidR="0012166B" w:rsidRPr="00996D94" w:rsidRDefault="0012166B">
      <w:pPr>
        <w:ind w:right="641" w:firstLine="709"/>
        <w:jc w:val="center"/>
        <w:rPr>
          <w:rFonts w:ascii="Arial" w:hAnsi="Arial" w:cs="Arial"/>
        </w:rPr>
      </w:pPr>
    </w:p>
    <w:p w:rsidR="0012166B" w:rsidRPr="00996D94" w:rsidRDefault="0012166B">
      <w:pPr>
        <w:ind w:right="641" w:firstLine="709"/>
        <w:jc w:val="center"/>
        <w:rPr>
          <w:rFonts w:ascii="Arial" w:hAnsi="Arial" w:cs="Arial"/>
        </w:rPr>
      </w:pPr>
    </w:p>
    <w:p w:rsidR="0012166B" w:rsidRPr="00996D94" w:rsidRDefault="0012166B" w:rsidP="00240AE2">
      <w:pPr>
        <w:tabs>
          <w:tab w:val="left" w:pos="9180"/>
        </w:tabs>
        <w:ind w:right="-82" w:firstLine="709"/>
        <w:jc w:val="center"/>
        <w:rPr>
          <w:rFonts w:ascii="Arial" w:hAnsi="Arial" w:cs="Arial"/>
        </w:rPr>
      </w:pPr>
    </w:p>
    <w:p w:rsidR="0012166B" w:rsidRPr="00996D94" w:rsidRDefault="0012166B" w:rsidP="00DE2BB6">
      <w:pPr>
        <w:tabs>
          <w:tab w:val="left" w:pos="9639"/>
        </w:tabs>
        <w:ind w:right="-2" w:firstLine="709"/>
        <w:jc w:val="both"/>
        <w:rPr>
          <w:rFonts w:ascii="Arial" w:hAnsi="Arial" w:cs="Arial"/>
        </w:rPr>
      </w:pPr>
      <w:r w:rsidRPr="00996D94">
        <w:rPr>
          <w:rFonts w:ascii="Arial" w:hAnsi="Arial" w:cs="Arial"/>
          <w:color w:val="000000"/>
        </w:rPr>
        <w:t xml:space="preserve">  Во исполнение статьи 27 Федерального закона от 12 января 1996 года          № 8-ФЗ «О погребении и похоронном деле», статьи 14 Закона Краснодарского края от 4 февраля 2004 года № 666-КЗ «О погребении и похоронном деле в Краснодарского крае», статьи 8 Устава </w:t>
      </w:r>
      <w:r w:rsidRPr="00996D94">
        <w:rPr>
          <w:rFonts w:ascii="Arial" w:hAnsi="Arial" w:cs="Arial"/>
        </w:rPr>
        <w:t>Нововеличковского сельского поселения Динского района,</w:t>
      </w:r>
      <w:r w:rsidRPr="00996D94">
        <w:rPr>
          <w:rFonts w:ascii="Arial" w:hAnsi="Arial" w:cs="Arial"/>
          <w:color w:val="000000"/>
        </w:rPr>
        <w:t xml:space="preserve"> в целях осуществления общественного контроля за деятельностью в сфере похоронного дела на территории </w:t>
      </w:r>
      <w:r w:rsidRPr="00996D94">
        <w:rPr>
          <w:rFonts w:ascii="Arial" w:hAnsi="Arial" w:cs="Arial"/>
        </w:rPr>
        <w:t>Нововеличковского сельского поселения Динского района,  п о с т а н о в л я ю:</w:t>
      </w:r>
    </w:p>
    <w:p w:rsidR="0012166B" w:rsidRPr="00996D94" w:rsidRDefault="0012166B" w:rsidP="00962DA6">
      <w:pPr>
        <w:pStyle w:val="BodyText"/>
        <w:tabs>
          <w:tab w:val="left" w:pos="9639"/>
        </w:tabs>
        <w:ind w:right="-2" w:firstLine="709"/>
        <w:rPr>
          <w:rFonts w:ascii="Arial" w:hAnsi="Arial" w:cs="Arial"/>
        </w:rPr>
      </w:pPr>
      <w:r w:rsidRPr="00996D94">
        <w:rPr>
          <w:rFonts w:ascii="Arial" w:hAnsi="Arial" w:cs="Arial"/>
        </w:rPr>
        <w:t xml:space="preserve">  1. Создать Попечительский совет по вопросам похоронного дела при администрации Нововеличковского сельского поселения Динского района и утвердить его состав (приложение № 1).</w:t>
      </w:r>
    </w:p>
    <w:p w:rsidR="0012166B" w:rsidRPr="00996D94" w:rsidRDefault="0012166B" w:rsidP="00B14AF4">
      <w:pPr>
        <w:pStyle w:val="BodyText"/>
        <w:tabs>
          <w:tab w:val="left" w:pos="9639"/>
        </w:tabs>
        <w:ind w:right="-2" w:firstLine="709"/>
        <w:rPr>
          <w:rFonts w:ascii="Arial" w:hAnsi="Arial" w:cs="Arial"/>
        </w:rPr>
      </w:pPr>
      <w:r w:rsidRPr="00996D94">
        <w:rPr>
          <w:rFonts w:ascii="Arial" w:hAnsi="Arial" w:cs="Arial"/>
        </w:rPr>
        <w:t xml:space="preserve">  2. Утвердить положение о Попечительском совете по вопросам похоронного дела при администрации Нововеличковского сельского поселения Динского района (приложение № 2).</w:t>
      </w:r>
    </w:p>
    <w:p w:rsidR="0012166B" w:rsidRPr="00996D94" w:rsidRDefault="0012166B" w:rsidP="00962DA6">
      <w:pPr>
        <w:tabs>
          <w:tab w:val="left" w:pos="567"/>
          <w:tab w:val="left" w:pos="9639"/>
        </w:tabs>
        <w:ind w:right="-2" w:firstLine="709"/>
        <w:jc w:val="both"/>
        <w:rPr>
          <w:rFonts w:ascii="Arial" w:hAnsi="Arial" w:cs="Arial"/>
        </w:rPr>
      </w:pPr>
      <w:r w:rsidRPr="00996D94">
        <w:rPr>
          <w:rFonts w:ascii="Arial" w:hAnsi="Arial" w:cs="Arial"/>
        </w:rPr>
        <w:t xml:space="preserve">  3. Начальнику общего отдела (Волкова),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12166B" w:rsidRPr="00996D94" w:rsidRDefault="0012166B" w:rsidP="00962DA6">
      <w:pPr>
        <w:tabs>
          <w:tab w:val="left" w:pos="567"/>
          <w:tab w:val="left" w:pos="9639"/>
        </w:tabs>
        <w:ind w:right="-2" w:firstLine="709"/>
        <w:jc w:val="both"/>
        <w:rPr>
          <w:rFonts w:ascii="Arial" w:hAnsi="Arial" w:cs="Arial"/>
        </w:rPr>
      </w:pPr>
      <w:r w:rsidRPr="00996D94">
        <w:rPr>
          <w:rFonts w:ascii="Arial" w:hAnsi="Arial" w:cs="Arial"/>
        </w:rPr>
        <w:t xml:space="preserve">  4. Контроль за выполнением настоящего постановления возложить на заместителя главы администрации Нововеличковского сельского поселения Динского района О.Д.Соколова.</w:t>
      </w:r>
    </w:p>
    <w:p w:rsidR="0012166B" w:rsidRPr="00996D94" w:rsidRDefault="0012166B" w:rsidP="00B14AF4">
      <w:pPr>
        <w:tabs>
          <w:tab w:val="left" w:pos="567"/>
          <w:tab w:val="left" w:pos="9639"/>
        </w:tabs>
        <w:ind w:right="-2" w:firstLine="709"/>
        <w:jc w:val="both"/>
        <w:rPr>
          <w:rFonts w:ascii="Arial" w:hAnsi="Arial" w:cs="Arial"/>
          <w:b/>
          <w:bCs/>
        </w:rPr>
      </w:pPr>
      <w:r w:rsidRPr="00996D94">
        <w:rPr>
          <w:rFonts w:ascii="Arial" w:hAnsi="Arial" w:cs="Arial"/>
        </w:rPr>
        <w:t xml:space="preserve">  5. Постановление вступает в силу со дня его обнародования</w:t>
      </w:r>
      <w:r w:rsidRPr="00996D94">
        <w:rPr>
          <w:rFonts w:ascii="Arial" w:hAnsi="Arial" w:cs="Arial"/>
          <w:b/>
          <w:bCs/>
        </w:rPr>
        <w:t>.</w:t>
      </w:r>
    </w:p>
    <w:p w:rsidR="0012166B" w:rsidRPr="00996D94" w:rsidRDefault="0012166B" w:rsidP="00B14AF4">
      <w:pPr>
        <w:tabs>
          <w:tab w:val="left" w:pos="567"/>
          <w:tab w:val="left" w:pos="9639"/>
        </w:tabs>
        <w:ind w:right="-2" w:firstLine="709"/>
        <w:jc w:val="both"/>
        <w:rPr>
          <w:rFonts w:ascii="Arial" w:hAnsi="Arial" w:cs="Arial"/>
          <w:b/>
          <w:bCs/>
        </w:rPr>
      </w:pPr>
    </w:p>
    <w:p w:rsidR="0012166B" w:rsidRPr="00996D94" w:rsidRDefault="0012166B" w:rsidP="00B14AF4">
      <w:pPr>
        <w:tabs>
          <w:tab w:val="left" w:pos="567"/>
          <w:tab w:val="left" w:pos="9639"/>
        </w:tabs>
        <w:ind w:right="-2" w:firstLine="709"/>
        <w:jc w:val="both"/>
        <w:rPr>
          <w:rFonts w:ascii="Arial" w:hAnsi="Arial" w:cs="Arial"/>
          <w:b/>
          <w:bCs/>
        </w:rPr>
      </w:pPr>
    </w:p>
    <w:p w:rsidR="0012166B" w:rsidRPr="00996D94" w:rsidRDefault="0012166B" w:rsidP="002A38B3">
      <w:pPr>
        <w:ind w:right="641"/>
        <w:rPr>
          <w:rFonts w:ascii="Arial" w:hAnsi="Arial" w:cs="Arial"/>
          <w:b/>
          <w:bCs/>
        </w:rPr>
      </w:pPr>
    </w:p>
    <w:p w:rsidR="0012166B" w:rsidRPr="00996D94" w:rsidRDefault="0012166B" w:rsidP="009C0A3B">
      <w:pPr>
        <w:rPr>
          <w:rFonts w:ascii="Arial" w:hAnsi="Arial" w:cs="Arial"/>
        </w:rPr>
      </w:pPr>
      <w:r w:rsidRPr="00996D94">
        <w:rPr>
          <w:rFonts w:ascii="Arial" w:hAnsi="Arial" w:cs="Arial"/>
        </w:rPr>
        <w:t>Глава администрации</w:t>
      </w:r>
    </w:p>
    <w:p w:rsidR="0012166B" w:rsidRPr="00996D94" w:rsidRDefault="0012166B" w:rsidP="009C0A3B">
      <w:pPr>
        <w:rPr>
          <w:rFonts w:ascii="Arial" w:hAnsi="Arial" w:cs="Arial"/>
        </w:rPr>
      </w:pPr>
      <w:r w:rsidRPr="00996D94">
        <w:rPr>
          <w:rFonts w:ascii="Arial" w:hAnsi="Arial" w:cs="Arial"/>
        </w:rPr>
        <w:t>Нововеличковского</w:t>
      </w:r>
    </w:p>
    <w:p w:rsidR="0012166B" w:rsidRDefault="0012166B" w:rsidP="00D046F7">
      <w:pPr>
        <w:rPr>
          <w:rFonts w:ascii="Arial" w:hAnsi="Arial" w:cs="Arial"/>
        </w:rPr>
      </w:pPr>
      <w:r w:rsidRPr="00996D94">
        <w:rPr>
          <w:rFonts w:ascii="Arial" w:hAnsi="Arial" w:cs="Arial"/>
        </w:rPr>
        <w:t>сельского поселения</w:t>
      </w:r>
    </w:p>
    <w:p w:rsidR="0012166B" w:rsidRPr="00996D94" w:rsidRDefault="0012166B" w:rsidP="00D046F7">
      <w:pPr>
        <w:rPr>
          <w:rFonts w:ascii="Arial" w:hAnsi="Arial" w:cs="Arial"/>
          <w:b/>
          <w:bCs/>
        </w:rPr>
      </w:pPr>
      <w:r w:rsidRPr="00996D94">
        <w:rPr>
          <w:rFonts w:ascii="Arial" w:hAnsi="Arial" w:cs="Arial"/>
        </w:rPr>
        <w:t>А.В.Глебов</w:t>
      </w:r>
    </w:p>
    <w:p w:rsidR="0012166B" w:rsidRPr="00996D94" w:rsidRDefault="0012166B" w:rsidP="00D046F7">
      <w:pPr>
        <w:rPr>
          <w:rFonts w:ascii="Arial" w:hAnsi="Arial" w:cs="Arial"/>
          <w:b/>
          <w:bCs/>
        </w:rPr>
      </w:pPr>
    </w:p>
    <w:p w:rsidR="0012166B" w:rsidRPr="00996D94" w:rsidRDefault="0012166B" w:rsidP="00D046F7">
      <w:pPr>
        <w:rPr>
          <w:rFonts w:ascii="Arial" w:hAnsi="Arial" w:cs="Arial"/>
          <w:b/>
          <w:bCs/>
        </w:rPr>
      </w:pPr>
    </w:p>
    <w:p w:rsidR="0012166B" w:rsidRPr="00996D94" w:rsidRDefault="0012166B" w:rsidP="00D046F7">
      <w:pPr>
        <w:rPr>
          <w:rFonts w:ascii="Arial" w:hAnsi="Arial" w:cs="Arial"/>
          <w:b/>
          <w:bCs/>
        </w:rPr>
      </w:pPr>
    </w:p>
    <w:p w:rsidR="0012166B" w:rsidRPr="00996D94" w:rsidRDefault="0012166B" w:rsidP="00D046F7">
      <w:pPr>
        <w:rPr>
          <w:rFonts w:ascii="Arial" w:hAnsi="Arial" w:cs="Arial"/>
          <w:b/>
          <w:bCs/>
        </w:rPr>
      </w:pPr>
    </w:p>
    <w:p w:rsidR="0012166B" w:rsidRDefault="0012166B" w:rsidP="00D046F7">
      <w:pPr>
        <w:rPr>
          <w:b/>
          <w:bCs/>
          <w:sz w:val="28"/>
          <w:szCs w:val="28"/>
        </w:rPr>
      </w:pPr>
    </w:p>
    <w:p w:rsidR="0012166B" w:rsidRDefault="0012166B" w:rsidP="00D046F7">
      <w:pPr>
        <w:rPr>
          <w:b/>
          <w:bCs/>
          <w:sz w:val="28"/>
          <w:szCs w:val="28"/>
        </w:rPr>
      </w:pPr>
    </w:p>
    <w:sectPr w:rsidR="0012166B" w:rsidSect="00D046F7">
      <w:footnotePr>
        <w:pos w:val="beneathText"/>
      </w:footnotePr>
      <w:pgSz w:w="11905" w:h="16837"/>
      <w:pgMar w:top="851" w:right="567" w:bottom="899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6B" w:rsidRDefault="0012166B">
      <w:r>
        <w:separator/>
      </w:r>
    </w:p>
  </w:endnote>
  <w:endnote w:type="continuationSeparator" w:id="1">
    <w:p w:rsidR="0012166B" w:rsidRDefault="0012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6B" w:rsidRDefault="0012166B">
      <w:r>
        <w:separator/>
      </w:r>
    </w:p>
  </w:footnote>
  <w:footnote w:type="continuationSeparator" w:id="1">
    <w:p w:rsidR="0012166B" w:rsidRDefault="00121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848"/>
    <w:rsid w:val="0001725C"/>
    <w:rsid w:val="00082D4A"/>
    <w:rsid w:val="000834D6"/>
    <w:rsid w:val="00092E28"/>
    <w:rsid w:val="000E1404"/>
    <w:rsid w:val="00110F6E"/>
    <w:rsid w:val="0012166B"/>
    <w:rsid w:val="0017574A"/>
    <w:rsid w:val="00193A1D"/>
    <w:rsid w:val="00197C47"/>
    <w:rsid w:val="001A14F8"/>
    <w:rsid w:val="001B2097"/>
    <w:rsid w:val="001E025A"/>
    <w:rsid w:val="001E43EE"/>
    <w:rsid w:val="001F4993"/>
    <w:rsid w:val="0020706B"/>
    <w:rsid w:val="00212623"/>
    <w:rsid w:val="00223B4D"/>
    <w:rsid w:val="00240AE2"/>
    <w:rsid w:val="00246D03"/>
    <w:rsid w:val="0027248B"/>
    <w:rsid w:val="002A38B3"/>
    <w:rsid w:val="002A6319"/>
    <w:rsid w:val="002B378A"/>
    <w:rsid w:val="002B4DDA"/>
    <w:rsid w:val="002C1B78"/>
    <w:rsid w:val="002D0B0B"/>
    <w:rsid w:val="002D2566"/>
    <w:rsid w:val="002D71BB"/>
    <w:rsid w:val="002E6825"/>
    <w:rsid w:val="002F7A17"/>
    <w:rsid w:val="003043A0"/>
    <w:rsid w:val="003179E4"/>
    <w:rsid w:val="00342365"/>
    <w:rsid w:val="0034593A"/>
    <w:rsid w:val="00380B13"/>
    <w:rsid w:val="003D0B43"/>
    <w:rsid w:val="003D562B"/>
    <w:rsid w:val="00405304"/>
    <w:rsid w:val="00405562"/>
    <w:rsid w:val="004079F9"/>
    <w:rsid w:val="00410139"/>
    <w:rsid w:val="00410C95"/>
    <w:rsid w:val="00445B52"/>
    <w:rsid w:val="00473EA1"/>
    <w:rsid w:val="00486B7E"/>
    <w:rsid w:val="004E131F"/>
    <w:rsid w:val="0051116E"/>
    <w:rsid w:val="0053636D"/>
    <w:rsid w:val="00542B99"/>
    <w:rsid w:val="00591170"/>
    <w:rsid w:val="005A7FA4"/>
    <w:rsid w:val="005B45C5"/>
    <w:rsid w:val="005C4209"/>
    <w:rsid w:val="005F5B50"/>
    <w:rsid w:val="00605F8E"/>
    <w:rsid w:val="0060693B"/>
    <w:rsid w:val="0064751D"/>
    <w:rsid w:val="006526B9"/>
    <w:rsid w:val="006579F3"/>
    <w:rsid w:val="006754CD"/>
    <w:rsid w:val="00675848"/>
    <w:rsid w:val="00680E1C"/>
    <w:rsid w:val="006B4FA6"/>
    <w:rsid w:val="006D12EE"/>
    <w:rsid w:val="006E4505"/>
    <w:rsid w:val="006F0F8E"/>
    <w:rsid w:val="006F6B5D"/>
    <w:rsid w:val="007108AA"/>
    <w:rsid w:val="00755D2F"/>
    <w:rsid w:val="007846A9"/>
    <w:rsid w:val="007A0402"/>
    <w:rsid w:val="007D52E9"/>
    <w:rsid w:val="007D6282"/>
    <w:rsid w:val="007F01E8"/>
    <w:rsid w:val="0085269C"/>
    <w:rsid w:val="0086344C"/>
    <w:rsid w:val="008A3556"/>
    <w:rsid w:val="008B4C33"/>
    <w:rsid w:val="008D2538"/>
    <w:rsid w:val="008E3FA8"/>
    <w:rsid w:val="008F3E56"/>
    <w:rsid w:val="008F517E"/>
    <w:rsid w:val="00903F88"/>
    <w:rsid w:val="009427BA"/>
    <w:rsid w:val="00951319"/>
    <w:rsid w:val="00962DA6"/>
    <w:rsid w:val="00984C39"/>
    <w:rsid w:val="00996D94"/>
    <w:rsid w:val="00997769"/>
    <w:rsid w:val="009A09AF"/>
    <w:rsid w:val="009A5676"/>
    <w:rsid w:val="009C0A3B"/>
    <w:rsid w:val="009C437D"/>
    <w:rsid w:val="009D6EA2"/>
    <w:rsid w:val="009E0898"/>
    <w:rsid w:val="009E2898"/>
    <w:rsid w:val="009F2276"/>
    <w:rsid w:val="009F6542"/>
    <w:rsid w:val="00A11622"/>
    <w:rsid w:val="00A13457"/>
    <w:rsid w:val="00A22D45"/>
    <w:rsid w:val="00A33DA7"/>
    <w:rsid w:val="00AA3A24"/>
    <w:rsid w:val="00AA7068"/>
    <w:rsid w:val="00AB08EA"/>
    <w:rsid w:val="00AB2B9B"/>
    <w:rsid w:val="00AF681F"/>
    <w:rsid w:val="00B14AF4"/>
    <w:rsid w:val="00B15755"/>
    <w:rsid w:val="00B57AC1"/>
    <w:rsid w:val="00B611E4"/>
    <w:rsid w:val="00B8676D"/>
    <w:rsid w:val="00BA2478"/>
    <w:rsid w:val="00BD53CC"/>
    <w:rsid w:val="00C309BF"/>
    <w:rsid w:val="00C316F1"/>
    <w:rsid w:val="00C41FDD"/>
    <w:rsid w:val="00C900AE"/>
    <w:rsid w:val="00C93844"/>
    <w:rsid w:val="00CA26E7"/>
    <w:rsid w:val="00CB2622"/>
    <w:rsid w:val="00CE4DBC"/>
    <w:rsid w:val="00CE6481"/>
    <w:rsid w:val="00D00F5E"/>
    <w:rsid w:val="00D046F7"/>
    <w:rsid w:val="00D37071"/>
    <w:rsid w:val="00D51C59"/>
    <w:rsid w:val="00D65E25"/>
    <w:rsid w:val="00D84867"/>
    <w:rsid w:val="00D97D9E"/>
    <w:rsid w:val="00DE2BB6"/>
    <w:rsid w:val="00DF4C06"/>
    <w:rsid w:val="00E1144D"/>
    <w:rsid w:val="00E13C36"/>
    <w:rsid w:val="00E407ED"/>
    <w:rsid w:val="00E434F1"/>
    <w:rsid w:val="00E47F4B"/>
    <w:rsid w:val="00EA3FDB"/>
    <w:rsid w:val="00ED6033"/>
    <w:rsid w:val="00EE67F2"/>
    <w:rsid w:val="00EE759D"/>
    <w:rsid w:val="00EF42A7"/>
    <w:rsid w:val="00F1041F"/>
    <w:rsid w:val="00F13EB9"/>
    <w:rsid w:val="00F173FE"/>
    <w:rsid w:val="00F26882"/>
    <w:rsid w:val="00F54625"/>
    <w:rsid w:val="00F576C1"/>
    <w:rsid w:val="00F6091D"/>
    <w:rsid w:val="00F60E3F"/>
    <w:rsid w:val="00F732F6"/>
    <w:rsid w:val="00F85EEE"/>
    <w:rsid w:val="00F9276F"/>
    <w:rsid w:val="00FA2A4B"/>
    <w:rsid w:val="00FB28BB"/>
    <w:rsid w:val="00FB7D9C"/>
    <w:rsid w:val="00FD0F61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5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">
    <w:name w:val="Основной шрифт абзаца2"/>
    <w:uiPriority w:val="99"/>
    <w:rsid w:val="006E4505"/>
  </w:style>
  <w:style w:type="character" w:customStyle="1" w:styleId="1">
    <w:name w:val="Основной шрифт абзаца1"/>
    <w:uiPriority w:val="99"/>
    <w:rsid w:val="006E4505"/>
  </w:style>
  <w:style w:type="character" w:styleId="PageNumber">
    <w:name w:val="page number"/>
    <w:basedOn w:val="1"/>
    <w:uiPriority w:val="99"/>
    <w:semiHidden/>
    <w:rsid w:val="006E4505"/>
  </w:style>
  <w:style w:type="paragraph" w:customStyle="1" w:styleId="a">
    <w:name w:val="Заголовок"/>
    <w:basedOn w:val="Normal"/>
    <w:next w:val="BodyText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E450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F8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6E4505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6E4505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8E"/>
    <w:rPr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8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0">
    <w:name w:val="Содержимое врезки"/>
    <w:basedOn w:val="BodyText"/>
    <w:uiPriority w:val="99"/>
    <w:rsid w:val="006E4505"/>
  </w:style>
  <w:style w:type="paragraph" w:customStyle="1" w:styleId="a1">
    <w:name w:val="Без интервала"/>
    <w:uiPriority w:val="99"/>
    <w:rsid w:val="00A33DA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Российская  Федерация</dc:title>
  <dc:subject/>
  <dc:creator>Яковлев Виктор</dc:creator>
  <cp:keywords/>
  <dc:description/>
  <cp:lastModifiedBy>WWW</cp:lastModifiedBy>
  <cp:revision>3</cp:revision>
  <cp:lastPrinted>2011-02-28T11:06:00Z</cp:lastPrinted>
  <dcterms:created xsi:type="dcterms:W3CDTF">2011-03-01T10:38:00Z</dcterms:created>
  <dcterms:modified xsi:type="dcterms:W3CDTF">2011-03-01T10:38:00Z</dcterms:modified>
</cp:coreProperties>
</file>