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847" w:rsidRDefault="007D6DFB" w:rsidP="008F3D3E">
      <w:pPr>
        <w:pStyle w:val="3"/>
        <w:numPr>
          <w:ilvl w:val="2"/>
          <w:numId w:val="2"/>
        </w:numPr>
        <w:tabs>
          <w:tab w:val="clear" w:pos="0"/>
          <w:tab w:val="num" w:pos="-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-131445</wp:posOffset>
            </wp:positionV>
            <wp:extent cx="438150" cy="571500"/>
            <wp:effectExtent l="19050" t="0" r="0" b="0"/>
            <wp:wrapTopAndBottom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84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4847">
        <w:rPr>
          <w:rFonts w:ascii="Times New Roman" w:hAnsi="Times New Roman" w:cs="Times New Roman"/>
          <w:sz w:val="28"/>
          <w:szCs w:val="28"/>
        </w:rPr>
        <w:t xml:space="preserve"> НОВОВЕЛИЧКОВСК</w:t>
      </w:r>
      <w:r w:rsidR="008F282C">
        <w:rPr>
          <w:rFonts w:ascii="Times New Roman" w:hAnsi="Times New Roman" w:cs="Times New Roman"/>
          <w:sz w:val="28"/>
          <w:szCs w:val="28"/>
        </w:rPr>
        <w:t>ОГО</w:t>
      </w:r>
    </w:p>
    <w:p w:rsidR="00DD4847" w:rsidRDefault="000F5188" w:rsidP="008F3D3E">
      <w:pPr>
        <w:tabs>
          <w:tab w:val="num" w:pos="-2694"/>
        </w:tabs>
        <w:jc w:val="center"/>
        <w:rPr>
          <w:b/>
          <w:sz w:val="28"/>
          <w:szCs w:val="28"/>
        </w:rPr>
      </w:pPr>
      <w:r w:rsidRPr="000F5188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="00DD4847">
        <w:rPr>
          <w:b/>
          <w:sz w:val="28"/>
          <w:szCs w:val="28"/>
        </w:rPr>
        <w:t>ПОСЕЛЕНИЯ ДИНСКОГО РАЙОНА</w:t>
      </w:r>
    </w:p>
    <w:p w:rsidR="00565E99" w:rsidRPr="00565E99" w:rsidRDefault="00565E99" w:rsidP="008F3D3E">
      <w:pPr>
        <w:pStyle w:val="3"/>
        <w:tabs>
          <w:tab w:val="clear" w:pos="0"/>
          <w:tab w:val="num" w:pos="-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5E9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4847" w:rsidRPr="00223B4D" w:rsidRDefault="00DD4847" w:rsidP="008F3D3E">
      <w:pPr>
        <w:tabs>
          <w:tab w:val="num" w:pos="-2694"/>
        </w:tabs>
        <w:jc w:val="center"/>
        <w:rPr>
          <w:sz w:val="28"/>
          <w:szCs w:val="28"/>
        </w:rPr>
      </w:pPr>
    </w:p>
    <w:p w:rsidR="00DD4847" w:rsidRDefault="00DD4847" w:rsidP="008F3D3E">
      <w:pPr>
        <w:tabs>
          <w:tab w:val="num" w:pos="-2694"/>
        </w:tabs>
        <w:jc w:val="center"/>
        <w:rPr>
          <w:sz w:val="28"/>
          <w:szCs w:val="28"/>
        </w:rPr>
      </w:pPr>
    </w:p>
    <w:p w:rsidR="00DD4847" w:rsidRPr="00223B4D" w:rsidRDefault="00DD4847" w:rsidP="008F3D3E">
      <w:pPr>
        <w:tabs>
          <w:tab w:val="num" w:pos="-2694"/>
        </w:tabs>
        <w:jc w:val="center"/>
        <w:rPr>
          <w:sz w:val="28"/>
          <w:szCs w:val="28"/>
        </w:rPr>
      </w:pPr>
    </w:p>
    <w:p w:rsidR="00DD4847" w:rsidRDefault="00DD4847" w:rsidP="008F3D3E">
      <w:pPr>
        <w:tabs>
          <w:tab w:val="num" w:pos="-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№ _____</w:t>
      </w:r>
    </w:p>
    <w:p w:rsidR="00DD4847" w:rsidRPr="0085269C" w:rsidRDefault="00DD4847" w:rsidP="008F3D3E">
      <w:pPr>
        <w:tabs>
          <w:tab w:val="num" w:pos="-2694"/>
        </w:tabs>
        <w:jc w:val="center"/>
        <w:rPr>
          <w:sz w:val="22"/>
          <w:szCs w:val="22"/>
        </w:rPr>
      </w:pPr>
      <w:r>
        <w:rPr>
          <w:sz w:val="28"/>
          <w:szCs w:val="28"/>
        </w:rPr>
        <w:t>ст</w:t>
      </w:r>
      <w:r w:rsidR="002109C3">
        <w:rPr>
          <w:sz w:val="28"/>
          <w:szCs w:val="28"/>
        </w:rPr>
        <w:t>аница</w:t>
      </w:r>
      <w:r w:rsidR="0058556B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Нововеличковская</w:t>
      </w:r>
    </w:p>
    <w:p w:rsidR="00DD4847" w:rsidRPr="000834D6" w:rsidRDefault="00DD4847" w:rsidP="008F3D3E">
      <w:pPr>
        <w:tabs>
          <w:tab w:val="num" w:pos="-2694"/>
        </w:tabs>
        <w:jc w:val="center"/>
        <w:rPr>
          <w:sz w:val="22"/>
          <w:szCs w:val="22"/>
        </w:rPr>
      </w:pPr>
    </w:p>
    <w:p w:rsidR="00DD4847" w:rsidRDefault="00DD4847" w:rsidP="008F3D3E">
      <w:pPr>
        <w:tabs>
          <w:tab w:val="num" w:pos="-2694"/>
        </w:tabs>
        <w:jc w:val="center"/>
        <w:rPr>
          <w:b/>
          <w:sz w:val="28"/>
          <w:szCs w:val="28"/>
        </w:rPr>
      </w:pPr>
    </w:p>
    <w:p w:rsidR="00515712" w:rsidRDefault="006E1D2E" w:rsidP="00DE35D7">
      <w:pPr>
        <w:tabs>
          <w:tab w:val="num" w:pos="-2694"/>
        </w:tabs>
        <w:ind w:left="709"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</w:t>
      </w:r>
      <w:r w:rsidR="00D57D28">
        <w:rPr>
          <w:b/>
          <w:sz w:val="28"/>
          <w:szCs w:val="28"/>
        </w:rPr>
        <w:t>планировк</w:t>
      </w:r>
      <w:r>
        <w:rPr>
          <w:b/>
          <w:sz w:val="28"/>
          <w:szCs w:val="28"/>
        </w:rPr>
        <w:t>и</w:t>
      </w:r>
      <w:r w:rsidR="00D57D28">
        <w:rPr>
          <w:b/>
          <w:sz w:val="28"/>
          <w:szCs w:val="28"/>
        </w:rPr>
        <w:t xml:space="preserve"> </w:t>
      </w:r>
    </w:p>
    <w:p w:rsidR="00082BA5" w:rsidRDefault="00D57D28" w:rsidP="00DE35D7">
      <w:pPr>
        <w:tabs>
          <w:tab w:val="num" w:pos="-2694"/>
        </w:tabs>
        <w:ind w:left="709"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515712">
        <w:rPr>
          <w:b/>
          <w:sz w:val="28"/>
          <w:szCs w:val="28"/>
        </w:rPr>
        <w:t xml:space="preserve">ДНТ «Дачник» в ст. </w:t>
      </w:r>
      <w:proofErr w:type="spellStart"/>
      <w:r w:rsidR="00515712">
        <w:rPr>
          <w:b/>
          <w:sz w:val="28"/>
          <w:szCs w:val="28"/>
        </w:rPr>
        <w:t>Нововеличкоской</w:t>
      </w:r>
      <w:proofErr w:type="spellEnd"/>
      <w:r>
        <w:rPr>
          <w:b/>
          <w:sz w:val="28"/>
          <w:szCs w:val="28"/>
        </w:rPr>
        <w:t xml:space="preserve"> </w:t>
      </w:r>
    </w:p>
    <w:p w:rsidR="00645D5D" w:rsidRPr="009B672B" w:rsidRDefault="00515712" w:rsidP="00DE35D7">
      <w:pPr>
        <w:tabs>
          <w:tab w:val="num" w:pos="-2694"/>
        </w:tabs>
        <w:ind w:left="709"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Краснодарского края</w:t>
      </w:r>
    </w:p>
    <w:p w:rsidR="00565E99" w:rsidRDefault="00565E99" w:rsidP="00A619F1">
      <w:pPr>
        <w:ind w:right="641"/>
        <w:jc w:val="center"/>
        <w:rPr>
          <w:b/>
          <w:sz w:val="28"/>
          <w:szCs w:val="28"/>
        </w:rPr>
      </w:pPr>
    </w:p>
    <w:p w:rsidR="00515712" w:rsidRDefault="00515712" w:rsidP="00A619F1">
      <w:pPr>
        <w:ind w:right="641"/>
        <w:jc w:val="center"/>
        <w:rPr>
          <w:b/>
          <w:sz w:val="28"/>
          <w:szCs w:val="28"/>
        </w:rPr>
      </w:pPr>
    </w:p>
    <w:p w:rsidR="00515712" w:rsidRDefault="00515712" w:rsidP="00A619F1">
      <w:pPr>
        <w:ind w:right="641"/>
        <w:jc w:val="center"/>
        <w:rPr>
          <w:b/>
          <w:sz w:val="28"/>
          <w:szCs w:val="28"/>
        </w:rPr>
      </w:pPr>
    </w:p>
    <w:p w:rsidR="00645D5D" w:rsidRDefault="00DE35D7" w:rsidP="009A6BF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807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 </w:t>
      </w:r>
      <w:r w:rsidR="00807189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3E511C">
        <w:rPr>
          <w:sz w:val="28"/>
          <w:szCs w:val="28"/>
        </w:rPr>
        <w:t xml:space="preserve"> </w:t>
      </w:r>
      <w:r w:rsidR="00807189">
        <w:rPr>
          <w:sz w:val="28"/>
          <w:szCs w:val="28"/>
        </w:rPr>
        <w:t xml:space="preserve"> </w:t>
      </w:r>
      <w:r w:rsidR="00645D5D">
        <w:rPr>
          <w:sz w:val="28"/>
          <w:szCs w:val="28"/>
        </w:rPr>
        <w:t xml:space="preserve">статьями </w:t>
      </w:r>
      <w:r w:rsidR="00BA7D2D">
        <w:rPr>
          <w:sz w:val="28"/>
          <w:szCs w:val="28"/>
        </w:rPr>
        <w:t>8</w:t>
      </w:r>
      <w:r w:rsidR="00645D5D">
        <w:rPr>
          <w:sz w:val="28"/>
          <w:szCs w:val="28"/>
        </w:rPr>
        <w:t>, 4</w:t>
      </w:r>
      <w:r w:rsidR="00BA7D2D">
        <w:rPr>
          <w:sz w:val="28"/>
          <w:szCs w:val="28"/>
        </w:rPr>
        <w:t>2</w:t>
      </w:r>
      <w:r w:rsidR="00AF3DBA">
        <w:rPr>
          <w:sz w:val="28"/>
          <w:szCs w:val="28"/>
        </w:rPr>
        <w:t>, 46</w:t>
      </w:r>
      <w:r w:rsidR="00645D5D">
        <w:rPr>
          <w:sz w:val="28"/>
          <w:szCs w:val="28"/>
        </w:rPr>
        <w:t xml:space="preserve"> </w:t>
      </w:r>
      <w:r w:rsidR="00807189">
        <w:rPr>
          <w:sz w:val="28"/>
          <w:szCs w:val="28"/>
        </w:rPr>
        <w:t xml:space="preserve"> </w:t>
      </w:r>
      <w:r w:rsidR="00645D5D">
        <w:rPr>
          <w:sz w:val="28"/>
          <w:szCs w:val="28"/>
        </w:rPr>
        <w:t xml:space="preserve">Градостроительного </w:t>
      </w:r>
      <w:r w:rsidR="00807189">
        <w:rPr>
          <w:sz w:val="28"/>
          <w:szCs w:val="28"/>
        </w:rPr>
        <w:t xml:space="preserve"> </w:t>
      </w:r>
      <w:r w:rsidR="00645D5D">
        <w:rPr>
          <w:sz w:val="28"/>
          <w:szCs w:val="28"/>
        </w:rPr>
        <w:t xml:space="preserve">кодекса </w:t>
      </w:r>
      <w:r w:rsidR="00807189">
        <w:rPr>
          <w:sz w:val="28"/>
          <w:szCs w:val="28"/>
        </w:rPr>
        <w:t xml:space="preserve"> </w:t>
      </w:r>
      <w:r w:rsidR="00645D5D">
        <w:rPr>
          <w:sz w:val="28"/>
          <w:szCs w:val="28"/>
        </w:rPr>
        <w:t>Российской</w:t>
      </w:r>
      <w:r w:rsidR="00807189">
        <w:rPr>
          <w:sz w:val="28"/>
          <w:szCs w:val="28"/>
        </w:rPr>
        <w:t xml:space="preserve"> </w:t>
      </w:r>
      <w:r w:rsidR="00645D5D">
        <w:rPr>
          <w:sz w:val="28"/>
          <w:szCs w:val="28"/>
        </w:rPr>
        <w:t xml:space="preserve"> Федерации, </w:t>
      </w:r>
      <w:r w:rsidR="00807189"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 xml:space="preserve">статьей </w:t>
      </w:r>
      <w:r w:rsidR="00807189"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>14</w:t>
      </w:r>
      <w:r w:rsidR="00807189"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 xml:space="preserve"> Федерального закона от 6 октября 2003 года № 131-ФЗ «Об общих </w:t>
      </w:r>
      <w:r w:rsidR="00807189"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>принц</w:t>
      </w:r>
      <w:r w:rsidR="00894478">
        <w:rPr>
          <w:sz w:val="28"/>
          <w:szCs w:val="28"/>
        </w:rPr>
        <w:t>и</w:t>
      </w:r>
      <w:r w:rsidR="00082BA5">
        <w:rPr>
          <w:sz w:val="28"/>
          <w:szCs w:val="28"/>
        </w:rPr>
        <w:t xml:space="preserve">пах </w:t>
      </w:r>
      <w:r w:rsidR="00807189"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>организации местного самоуправления в</w:t>
      </w:r>
      <w:r w:rsidR="00807189">
        <w:rPr>
          <w:sz w:val="28"/>
          <w:szCs w:val="28"/>
        </w:rPr>
        <w:t xml:space="preserve">  </w:t>
      </w:r>
      <w:r w:rsidR="00082BA5">
        <w:rPr>
          <w:sz w:val="28"/>
          <w:szCs w:val="28"/>
        </w:rPr>
        <w:t xml:space="preserve"> Российской </w:t>
      </w:r>
      <w:r w:rsidR="00807189">
        <w:rPr>
          <w:sz w:val="28"/>
          <w:szCs w:val="28"/>
        </w:rPr>
        <w:t xml:space="preserve">  </w:t>
      </w:r>
      <w:r w:rsidR="00082BA5">
        <w:rPr>
          <w:sz w:val="28"/>
          <w:szCs w:val="28"/>
        </w:rPr>
        <w:t xml:space="preserve">Федерации», </w:t>
      </w:r>
      <w:r w:rsidR="00807189"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 xml:space="preserve">на </w:t>
      </w:r>
      <w:r w:rsidR="00807189"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 xml:space="preserve">основании </w:t>
      </w:r>
      <w:r w:rsidR="00807189">
        <w:rPr>
          <w:sz w:val="28"/>
          <w:szCs w:val="28"/>
        </w:rPr>
        <w:t xml:space="preserve"> </w:t>
      </w:r>
      <w:r w:rsidR="00082BA5">
        <w:rPr>
          <w:sz w:val="28"/>
          <w:szCs w:val="28"/>
        </w:rPr>
        <w:t>заключения о результатах публи</w:t>
      </w:r>
      <w:r w:rsidR="00082BA5">
        <w:rPr>
          <w:sz w:val="28"/>
          <w:szCs w:val="28"/>
        </w:rPr>
        <w:t>ч</w:t>
      </w:r>
      <w:r w:rsidR="00082BA5">
        <w:rPr>
          <w:sz w:val="28"/>
          <w:szCs w:val="28"/>
        </w:rPr>
        <w:t xml:space="preserve">ных </w:t>
      </w:r>
      <w:r w:rsidR="00807189">
        <w:rPr>
          <w:sz w:val="28"/>
          <w:szCs w:val="28"/>
        </w:rPr>
        <w:t xml:space="preserve"> </w:t>
      </w:r>
      <w:r w:rsidR="00082BA5" w:rsidRPr="00325B03">
        <w:rPr>
          <w:sz w:val="28"/>
          <w:szCs w:val="28"/>
        </w:rPr>
        <w:t>слушаний</w:t>
      </w:r>
      <w:r w:rsidR="00807189" w:rsidRPr="00325B03">
        <w:rPr>
          <w:sz w:val="28"/>
          <w:szCs w:val="28"/>
        </w:rPr>
        <w:t xml:space="preserve"> </w:t>
      </w:r>
      <w:r w:rsidR="00082BA5" w:rsidRPr="00325B03">
        <w:rPr>
          <w:sz w:val="28"/>
          <w:szCs w:val="28"/>
        </w:rPr>
        <w:t>от</w:t>
      </w:r>
      <w:r w:rsidR="00807189" w:rsidRPr="00325B03">
        <w:rPr>
          <w:sz w:val="28"/>
          <w:szCs w:val="28"/>
        </w:rPr>
        <w:t xml:space="preserve"> </w:t>
      </w:r>
      <w:r w:rsidR="00325B03" w:rsidRPr="00325B03">
        <w:rPr>
          <w:sz w:val="28"/>
          <w:szCs w:val="28"/>
        </w:rPr>
        <w:t>03</w:t>
      </w:r>
      <w:r w:rsidR="00807189" w:rsidRPr="00325B03">
        <w:rPr>
          <w:sz w:val="28"/>
          <w:szCs w:val="28"/>
        </w:rPr>
        <w:t xml:space="preserve">  ма</w:t>
      </w:r>
      <w:r w:rsidR="00325B03" w:rsidRPr="00325B03">
        <w:rPr>
          <w:sz w:val="28"/>
          <w:szCs w:val="28"/>
        </w:rPr>
        <w:t>я</w:t>
      </w:r>
      <w:r w:rsidR="00807189" w:rsidRPr="00325B03">
        <w:rPr>
          <w:sz w:val="28"/>
          <w:szCs w:val="28"/>
        </w:rPr>
        <w:t xml:space="preserve">  </w:t>
      </w:r>
      <w:r w:rsidR="00082BA5" w:rsidRPr="00325B03">
        <w:rPr>
          <w:sz w:val="28"/>
          <w:szCs w:val="28"/>
        </w:rPr>
        <w:t>2012</w:t>
      </w:r>
      <w:r w:rsidR="005C64B2" w:rsidRPr="00325B03">
        <w:rPr>
          <w:sz w:val="28"/>
          <w:szCs w:val="28"/>
        </w:rPr>
        <w:t xml:space="preserve"> года</w:t>
      </w:r>
      <w:r w:rsidR="009744B8">
        <w:rPr>
          <w:sz w:val="28"/>
          <w:szCs w:val="28"/>
        </w:rPr>
        <w:t>,</w:t>
      </w:r>
      <w:r w:rsidR="00807189">
        <w:rPr>
          <w:sz w:val="28"/>
          <w:szCs w:val="28"/>
        </w:rPr>
        <w:t xml:space="preserve">  </w:t>
      </w:r>
      <w:r w:rsidR="003E511C">
        <w:rPr>
          <w:sz w:val="28"/>
          <w:szCs w:val="28"/>
        </w:rPr>
        <w:t xml:space="preserve"> </w:t>
      </w:r>
      <w:proofErr w:type="spellStart"/>
      <w:proofErr w:type="gramStart"/>
      <w:r w:rsidR="00645D5D">
        <w:rPr>
          <w:sz w:val="28"/>
          <w:szCs w:val="28"/>
        </w:rPr>
        <w:t>п</w:t>
      </w:r>
      <w:proofErr w:type="spellEnd"/>
      <w:proofErr w:type="gramEnd"/>
      <w:r w:rsidR="00645D5D">
        <w:rPr>
          <w:sz w:val="28"/>
          <w:szCs w:val="28"/>
        </w:rPr>
        <w:t xml:space="preserve"> о с т а н о в л я ю:</w:t>
      </w:r>
    </w:p>
    <w:p w:rsidR="00645D5D" w:rsidRDefault="003470E5" w:rsidP="003470E5">
      <w:pPr>
        <w:tabs>
          <w:tab w:val="num" w:pos="-269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971" w:rsidRPr="003470E5">
        <w:rPr>
          <w:sz w:val="28"/>
          <w:szCs w:val="28"/>
        </w:rPr>
        <w:t xml:space="preserve">1. </w:t>
      </w:r>
      <w:r w:rsidR="00082BA5">
        <w:rPr>
          <w:sz w:val="28"/>
          <w:szCs w:val="28"/>
        </w:rPr>
        <w:t>Утвердить проект</w:t>
      </w:r>
      <w:r w:rsidR="00CA424B">
        <w:rPr>
          <w:sz w:val="28"/>
          <w:szCs w:val="28"/>
        </w:rPr>
        <w:t xml:space="preserve"> планировк</w:t>
      </w:r>
      <w:r w:rsidR="00082BA5">
        <w:rPr>
          <w:sz w:val="28"/>
          <w:szCs w:val="28"/>
        </w:rPr>
        <w:t>и</w:t>
      </w:r>
      <w:r w:rsidR="00CA424B">
        <w:rPr>
          <w:sz w:val="28"/>
          <w:szCs w:val="28"/>
        </w:rPr>
        <w:t xml:space="preserve"> территории </w:t>
      </w:r>
      <w:r w:rsidR="00FE28A5">
        <w:rPr>
          <w:sz w:val="28"/>
          <w:szCs w:val="28"/>
        </w:rPr>
        <w:t>ДНТ «Дачник» в ст. Новов</w:t>
      </w:r>
      <w:r w:rsidR="00FE28A5">
        <w:rPr>
          <w:sz w:val="28"/>
          <w:szCs w:val="28"/>
        </w:rPr>
        <w:t>е</w:t>
      </w:r>
      <w:r w:rsidR="00FE28A5">
        <w:rPr>
          <w:sz w:val="28"/>
          <w:szCs w:val="28"/>
        </w:rPr>
        <w:t>личковской Динского района Краснодарского края.</w:t>
      </w:r>
    </w:p>
    <w:p w:rsidR="00C567B7" w:rsidRPr="00EA4B5D" w:rsidRDefault="00645D5D" w:rsidP="00EA4B5D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4B5D">
        <w:rPr>
          <w:sz w:val="28"/>
          <w:szCs w:val="28"/>
        </w:rPr>
        <w:t xml:space="preserve"> </w:t>
      </w:r>
      <w:r w:rsidR="00DC152D">
        <w:rPr>
          <w:sz w:val="28"/>
          <w:szCs w:val="28"/>
        </w:rPr>
        <w:t>Общему отделу администрации</w:t>
      </w:r>
      <w:r w:rsidR="00C567B7" w:rsidRPr="00EA4B5D">
        <w:rPr>
          <w:sz w:val="28"/>
          <w:szCs w:val="28"/>
        </w:rPr>
        <w:t xml:space="preserve"> Нововеличковского сельского посел</w:t>
      </w:r>
      <w:r w:rsidR="00C567B7" w:rsidRPr="00EA4B5D">
        <w:rPr>
          <w:sz w:val="28"/>
          <w:szCs w:val="28"/>
        </w:rPr>
        <w:t>е</w:t>
      </w:r>
      <w:r w:rsidR="00C567B7" w:rsidRPr="00EA4B5D">
        <w:rPr>
          <w:sz w:val="28"/>
          <w:szCs w:val="28"/>
        </w:rPr>
        <w:t>ния (</w:t>
      </w:r>
      <w:r w:rsidR="002B2956">
        <w:rPr>
          <w:sz w:val="28"/>
          <w:szCs w:val="28"/>
        </w:rPr>
        <w:t>Пасько</w:t>
      </w:r>
      <w:r w:rsidR="00C567B7" w:rsidRPr="00EA4B5D">
        <w:rPr>
          <w:sz w:val="28"/>
          <w:szCs w:val="28"/>
        </w:rPr>
        <w:t xml:space="preserve">) </w:t>
      </w:r>
      <w:r w:rsidR="00DC152D" w:rsidRPr="00EA4B5D">
        <w:rPr>
          <w:sz w:val="28"/>
          <w:szCs w:val="28"/>
        </w:rPr>
        <w:t xml:space="preserve">обеспечить </w:t>
      </w:r>
      <w:r w:rsidR="00DC152D">
        <w:rPr>
          <w:sz w:val="28"/>
          <w:szCs w:val="28"/>
        </w:rPr>
        <w:t xml:space="preserve">размещение </w:t>
      </w:r>
      <w:r w:rsidR="00212FDF">
        <w:rPr>
          <w:sz w:val="28"/>
          <w:szCs w:val="28"/>
        </w:rPr>
        <w:t>утвержденной документации</w:t>
      </w:r>
      <w:r w:rsidR="00DC152D" w:rsidRPr="00EA4B5D">
        <w:rPr>
          <w:sz w:val="28"/>
          <w:szCs w:val="28"/>
        </w:rPr>
        <w:t xml:space="preserve"> </w:t>
      </w:r>
      <w:r w:rsidR="00DC152D">
        <w:rPr>
          <w:sz w:val="28"/>
          <w:szCs w:val="28"/>
        </w:rPr>
        <w:t>на офиц</w:t>
      </w:r>
      <w:r w:rsidR="00DC152D">
        <w:rPr>
          <w:sz w:val="28"/>
          <w:szCs w:val="28"/>
        </w:rPr>
        <w:t>и</w:t>
      </w:r>
      <w:r w:rsidR="00DC152D">
        <w:rPr>
          <w:sz w:val="28"/>
          <w:szCs w:val="28"/>
        </w:rPr>
        <w:t>альном сайте</w:t>
      </w:r>
      <w:r w:rsidR="00DC152D" w:rsidRPr="00EA4B5D">
        <w:rPr>
          <w:sz w:val="28"/>
          <w:szCs w:val="28"/>
        </w:rPr>
        <w:t xml:space="preserve"> </w:t>
      </w:r>
      <w:r w:rsidR="00DC152D">
        <w:rPr>
          <w:sz w:val="28"/>
          <w:szCs w:val="28"/>
        </w:rPr>
        <w:t xml:space="preserve">Нововеличковского сельского поселения и </w:t>
      </w:r>
      <w:r w:rsidR="00DC152D" w:rsidRPr="00EA4B5D">
        <w:rPr>
          <w:sz w:val="28"/>
          <w:szCs w:val="28"/>
        </w:rPr>
        <w:t>опубликование в ра</w:t>
      </w:r>
      <w:r w:rsidR="00DC152D" w:rsidRPr="00EA4B5D">
        <w:rPr>
          <w:sz w:val="28"/>
          <w:szCs w:val="28"/>
        </w:rPr>
        <w:t>й</w:t>
      </w:r>
      <w:r w:rsidR="00DC152D" w:rsidRPr="00EA4B5D">
        <w:rPr>
          <w:sz w:val="28"/>
          <w:szCs w:val="28"/>
        </w:rPr>
        <w:t>онной г</w:t>
      </w:r>
      <w:r w:rsidR="00DC152D" w:rsidRPr="00EA4B5D">
        <w:rPr>
          <w:sz w:val="28"/>
          <w:szCs w:val="28"/>
        </w:rPr>
        <w:t>а</w:t>
      </w:r>
      <w:r w:rsidR="00DC152D" w:rsidRPr="00EA4B5D">
        <w:rPr>
          <w:sz w:val="28"/>
          <w:szCs w:val="28"/>
        </w:rPr>
        <w:t>зете «Трибуна».</w:t>
      </w:r>
    </w:p>
    <w:p w:rsidR="00D033EE" w:rsidRDefault="00B00405" w:rsidP="00DC152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033EE">
        <w:rPr>
          <w:sz w:val="28"/>
          <w:szCs w:val="28"/>
        </w:rPr>
        <w:t>Контроль  за</w:t>
      </w:r>
      <w:proofErr w:type="gramEnd"/>
      <w:r w:rsidR="00D033EE">
        <w:rPr>
          <w:sz w:val="28"/>
          <w:szCs w:val="28"/>
        </w:rPr>
        <w:t xml:space="preserve">   выполнением  настоящего  постановления  </w:t>
      </w:r>
      <w:r w:rsidR="00DC152D">
        <w:rPr>
          <w:sz w:val="28"/>
          <w:szCs w:val="28"/>
        </w:rPr>
        <w:t>оставляю за собой.</w:t>
      </w:r>
    </w:p>
    <w:p w:rsidR="00645D5D" w:rsidRDefault="00C739F9" w:rsidP="00645D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F0C">
        <w:rPr>
          <w:sz w:val="28"/>
          <w:szCs w:val="28"/>
        </w:rPr>
        <w:t>.</w:t>
      </w:r>
      <w:r w:rsidR="00D25F37">
        <w:rPr>
          <w:sz w:val="28"/>
          <w:szCs w:val="28"/>
        </w:rPr>
        <w:t xml:space="preserve"> </w:t>
      </w:r>
      <w:r w:rsidR="00645D5D">
        <w:rPr>
          <w:sz w:val="28"/>
          <w:szCs w:val="28"/>
        </w:rPr>
        <w:t xml:space="preserve">Постановление вступает в силу со дня его </w:t>
      </w:r>
      <w:r w:rsidR="00807189">
        <w:rPr>
          <w:sz w:val="28"/>
          <w:szCs w:val="28"/>
        </w:rPr>
        <w:t>обнародования</w:t>
      </w:r>
      <w:r w:rsidR="00645D5D">
        <w:rPr>
          <w:sz w:val="28"/>
          <w:szCs w:val="28"/>
        </w:rPr>
        <w:t>.</w:t>
      </w:r>
    </w:p>
    <w:p w:rsidR="007D6DFB" w:rsidRDefault="007D6DFB" w:rsidP="00645D5D">
      <w:pPr>
        <w:ind w:firstLine="720"/>
        <w:jc w:val="both"/>
        <w:rPr>
          <w:sz w:val="28"/>
          <w:szCs w:val="28"/>
        </w:rPr>
      </w:pPr>
    </w:p>
    <w:p w:rsidR="007D6DFB" w:rsidRDefault="007D6DFB" w:rsidP="00645D5D">
      <w:pPr>
        <w:ind w:firstLine="720"/>
        <w:jc w:val="both"/>
        <w:rPr>
          <w:sz w:val="28"/>
          <w:szCs w:val="28"/>
        </w:rPr>
      </w:pPr>
    </w:p>
    <w:p w:rsidR="00BF0082" w:rsidRDefault="00BF0082" w:rsidP="00645D5D">
      <w:pPr>
        <w:ind w:firstLine="720"/>
        <w:jc w:val="both"/>
        <w:rPr>
          <w:sz w:val="28"/>
          <w:szCs w:val="28"/>
        </w:rPr>
      </w:pPr>
    </w:p>
    <w:p w:rsidR="000C24D3" w:rsidRDefault="000C24D3" w:rsidP="002A23BC">
      <w:pPr>
        <w:rPr>
          <w:sz w:val="28"/>
        </w:rPr>
      </w:pPr>
      <w:permStart w:id="0" w:edGrp="everyone"/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2A23BC" w:rsidRDefault="000C24D3" w:rsidP="002A23BC">
      <w:pPr>
        <w:rPr>
          <w:sz w:val="28"/>
        </w:rPr>
      </w:pPr>
      <w:r>
        <w:rPr>
          <w:sz w:val="28"/>
        </w:rPr>
        <w:t>г</w:t>
      </w:r>
      <w:r w:rsidR="00DD4847">
        <w:rPr>
          <w:sz w:val="28"/>
        </w:rPr>
        <w:t>лав</w:t>
      </w:r>
      <w:r>
        <w:rPr>
          <w:sz w:val="28"/>
        </w:rPr>
        <w:t>ы</w:t>
      </w:r>
      <w:r w:rsidR="00837C6C">
        <w:rPr>
          <w:sz w:val="28"/>
        </w:rPr>
        <w:t xml:space="preserve"> </w:t>
      </w:r>
      <w:r w:rsidR="002A23BC">
        <w:rPr>
          <w:sz w:val="28"/>
        </w:rPr>
        <w:t>администрации</w:t>
      </w:r>
    </w:p>
    <w:p w:rsidR="00FE28A5" w:rsidRDefault="002A23BC" w:rsidP="000C24D3">
      <w:pPr>
        <w:rPr>
          <w:b/>
          <w:sz w:val="28"/>
        </w:rPr>
      </w:pPr>
      <w:r>
        <w:rPr>
          <w:sz w:val="28"/>
        </w:rPr>
        <w:t>Нововеличковского</w:t>
      </w:r>
      <w:r w:rsidR="000C24D3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</w:t>
      </w:r>
      <w:r w:rsidR="00A408CC">
        <w:rPr>
          <w:sz w:val="28"/>
        </w:rPr>
        <w:t xml:space="preserve">       </w:t>
      </w:r>
      <w:r w:rsidR="00011B68">
        <w:rPr>
          <w:sz w:val="28"/>
        </w:rPr>
        <w:t xml:space="preserve"> </w:t>
      </w:r>
      <w:r w:rsidR="00837C6C">
        <w:rPr>
          <w:sz w:val="28"/>
        </w:rPr>
        <w:t xml:space="preserve">     </w:t>
      </w:r>
      <w:r w:rsidR="00A408CC">
        <w:rPr>
          <w:sz w:val="28"/>
        </w:rPr>
        <w:t xml:space="preserve">  </w:t>
      </w:r>
      <w:r w:rsidR="000C24D3">
        <w:rPr>
          <w:sz w:val="28"/>
        </w:rPr>
        <w:t xml:space="preserve"> </w:t>
      </w:r>
      <w:r w:rsidR="00A408CC">
        <w:rPr>
          <w:sz w:val="28"/>
        </w:rPr>
        <w:t xml:space="preserve">  </w:t>
      </w:r>
      <w:r w:rsidR="000C24D3">
        <w:rPr>
          <w:sz w:val="28"/>
        </w:rPr>
        <w:t>Д</w:t>
      </w:r>
      <w:r>
        <w:rPr>
          <w:sz w:val="28"/>
        </w:rPr>
        <w:t>.</w:t>
      </w:r>
      <w:r w:rsidR="000C24D3">
        <w:rPr>
          <w:sz w:val="28"/>
        </w:rPr>
        <w:t>С</w:t>
      </w:r>
      <w:r>
        <w:rPr>
          <w:sz w:val="28"/>
        </w:rPr>
        <w:t xml:space="preserve">. </w:t>
      </w:r>
      <w:proofErr w:type="spellStart"/>
      <w:r w:rsidR="000C24D3">
        <w:rPr>
          <w:sz w:val="28"/>
        </w:rPr>
        <w:t>Кадышев</w:t>
      </w:r>
      <w:proofErr w:type="spellEnd"/>
      <w:r w:rsidR="000C24D3">
        <w:rPr>
          <w:sz w:val="28"/>
        </w:rPr>
        <w:t xml:space="preserve"> </w:t>
      </w:r>
      <w:permEnd w:id="0"/>
    </w:p>
    <w:p w:rsidR="00FE28A5" w:rsidRDefault="00FE28A5" w:rsidP="002A23BC">
      <w:pPr>
        <w:jc w:val="center"/>
        <w:rPr>
          <w:b/>
          <w:sz w:val="28"/>
        </w:rPr>
      </w:pPr>
    </w:p>
    <w:p w:rsidR="00FE28A5" w:rsidRDefault="00FE28A5" w:rsidP="002A23BC">
      <w:pPr>
        <w:jc w:val="center"/>
        <w:rPr>
          <w:b/>
          <w:sz w:val="28"/>
        </w:rPr>
      </w:pPr>
    </w:p>
    <w:p w:rsidR="00FE28A5" w:rsidRDefault="00FE28A5" w:rsidP="002A23BC">
      <w:pPr>
        <w:jc w:val="center"/>
        <w:rPr>
          <w:b/>
          <w:sz w:val="28"/>
        </w:rPr>
      </w:pPr>
    </w:p>
    <w:p w:rsidR="000C24D3" w:rsidRDefault="000C24D3" w:rsidP="002A23BC">
      <w:pPr>
        <w:jc w:val="center"/>
        <w:rPr>
          <w:b/>
          <w:sz w:val="28"/>
        </w:rPr>
      </w:pPr>
    </w:p>
    <w:p w:rsidR="00FE28A5" w:rsidRDefault="00FE28A5" w:rsidP="002A23BC">
      <w:pPr>
        <w:jc w:val="center"/>
        <w:rPr>
          <w:b/>
          <w:sz w:val="28"/>
        </w:rPr>
      </w:pPr>
    </w:p>
    <w:p w:rsidR="000C24D3" w:rsidRDefault="000C24D3" w:rsidP="002A23BC">
      <w:pPr>
        <w:jc w:val="center"/>
        <w:rPr>
          <w:b/>
          <w:sz w:val="28"/>
        </w:rPr>
      </w:pPr>
    </w:p>
    <w:p w:rsidR="002A23BC" w:rsidRDefault="002A23BC" w:rsidP="002A23BC">
      <w:pPr>
        <w:jc w:val="center"/>
        <w:rPr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2A23BC" w:rsidRDefault="002A23BC" w:rsidP="002A23BC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Нововеличковского</w:t>
      </w:r>
    </w:p>
    <w:p w:rsidR="002A23BC" w:rsidRDefault="002A23BC" w:rsidP="002A23BC">
      <w:pPr>
        <w:jc w:val="center"/>
        <w:rPr>
          <w:sz w:val="28"/>
        </w:rPr>
      </w:pPr>
      <w:r>
        <w:rPr>
          <w:sz w:val="28"/>
        </w:rPr>
        <w:t>сельского поселения от ________________201</w:t>
      </w:r>
      <w:r w:rsidR="00C739F9">
        <w:rPr>
          <w:sz w:val="28"/>
        </w:rPr>
        <w:t>2</w:t>
      </w:r>
      <w:r>
        <w:rPr>
          <w:sz w:val="28"/>
        </w:rPr>
        <w:t xml:space="preserve"> г. №_______</w:t>
      </w:r>
    </w:p>
    <w:p w:rsidR="00FE28A5" w:rsidRPr="00FE28A5" w:rsidRDefault="00FE28A5" w:rsidP="00FE28A5">
      <w:pPr>
        <w:tabs>
          <w:tab w:val="num" w:pos="-2694"/>
        </w:tabs>
        <w:ind w:left="709" w:right="706"/>
        <w:jc w:val="center"/>
        <w:rPr>
          <w:sz w:val="28"/>
          <w:szCs w:val="28"/>
        </w:rPr>
      </w:pPr>
      <w:r w:rsidRPr="00FE28A5">
        <w:rPr>
          <w:sz w:val="28"/>
          <w:szCs w:val="28"/>
        </w:rPr>
        <w:t xml:space="preserve">Об утверждении проекта планировки </w:t>
      </w:r>
    </w:p>
    <w:p w:rsidR="00FE28A5" w:rsidRPr="00FE28A5" w:rsidRDefault="00FE28A5" w:rsidP="00FE28A5">
      <w:pPr>
        <w:tabs>
          <w:tab w:val="num" w:pos="-2694"/>
        </w:tabs>
        <w:ind w:left="709" w:right="706"/>
        <w:jc w:val="center"/>
        <w:rPr>
          <w:sz w:val="28"/>
          <w:szCs w:val="28"/>
        </w:rPr>
      </w:pPr>
      <w:r w:rsidRPr="00FE28A5">
        <w:rPr>
          <w:sz w:val="28"/>
          <w:szCs w:val="28"/>
        </w:rPr>
        <w:t xml:space="preserve">территории ДНТ «Дачник» в ст. </w:t>
      </w:r>
      <w:proofErr w:type="spellStart"/>
      <w:r w:rsidRPr="00FE28A5">
        <w:rPr>
          <w:sz w:val="28"/>
          <w:szCs w:val="28"/>
        </w:rPr>
        <w:t>Нововеличкоской</w:t>
      </w:r>
      <w:proofErr w:type="spellEnd"/>
      <w:r w:rsidRPr="00FE28A5">
        <w:rPr>
          <w:sz w:val="28"/>
          <w:szCs w:val="28"/>
        </w:rPr>
        <w:t xml:space="preserve"> </w:t>
      </w:r>
    </w:p>
    <w:p w:rsidR="00FE28A5" w:rsidRPr="00FE28A5" w:rsidRDefault="00FE28A5" w:rsidP="00FE28A5">
      <w:pPr>
        <w:tabs>
          <w:tab w:val="num" w:pos="-2694"/>
        </w:tabs>
        <w:ind w:left="709" w:right="706"/>
        <w:jc w:val="center"/>
        <w:rPr>
          <w:sz w:val="28"/>
          <w:szCs w:val="28"/>
        </w:rPr>
      </w:pPr>
      <w:r w:rsidRPr="00FE28A5">
        <w:rPr>
          <w:sz w:val="28"/>
          <w:szCs w:val="28"/>
        </w:rPr>
        <w:t>Динского района Краснодарского края</w:t>
      </w:r>
    </w:p>
    <w:p w:rsidR="002A23BC" w:rsidRDefault="002A23BC" w:rsidP="002A23BC">
      <w:pPr>
        <w:rPr>
          <w:sz w:val="28"/>
        </w:rPr>
      </w:pPr>
    </w:p>
    <w:p w:rsidR="004204EA" w:rsidRDefault="004204EA" w:rsidP="002A23BC">
      <w:pPr>
        <w:rPr>
          <w:sz w:val="28"/>
        </w:rPr>
      </w:pPr>
    </w:p>
    <w:p w:rsidR="002A23BC" w:rsidRDefault="00080D25" w:rsidP="002A23BC">
      <w:pPr>
        <w:rPr>
          <w:sz w:val="28"/>
        </w:rPr>
      </w:pPr>
      <w:r>
        <w:rPr>
          <w:sz w:val="28"/>
        </w:rPr>
        <w:t>п</w:t>
      </w:r>
      <w:r w:rsidR="00186CEC">
        <w:rPr>
          <w:sz w:val="28"/>
        </w:rPr>
        <w:t xml:space="preserve">роект </w:t>
      </w:r>
      <w:r>
        <w:rPr>
          <w:sz w:val="28"/>
        </w:rPr>
        <w:t>подготовил</w:t>
      </w:r>
      <w:r w:rsidR="00186CEC">
        <w:rPr>
          <w:sz w:val="28"/>
        </w:rPr>
        <w:t xml:space="preserve"> и внес</w:t>
      </w:r>
      <w:r w:rsidR="002A23BC">
        <w:rPr>
          <w:sz w:val="28"/>
        </w:rPr>
        <w:t>:</w:t>
      </w:r>
    </w:p>
    <w:p w:rsidR="00D335B9" w:rsidRDefault="00D335B9" w:rsidP="00D335B9">
      <w:pPr>
        <w:rPr>
          <w:sz w:val="28"/>
        </w:rPr>
      </w:pPr>
      <w:r>
        <w:rPr>
          <w:sz w:val="28"/>
        </w:rPr>
        <w:t xml:space="preserve">начальник отдела </w:t>
      </w:r>
      <w:proofErr w:type="gramStart"/>
      <w:r>
        <w:rPr>
          <w:sz w:val="28"/>
        </w:rPr>
        <w:t>земельных</w:t>
      </w:r>
      <w:proofErr w:type="gramEnd"/>
      <w:r>
        <w:rPr>
          <w:sz w:val="28"/>
        </w:rPr>
        <w:t xml:space="preserve">, имущественных </w:t>
      </w:r>
    </w:p>
    <w:p w:rsidR="00D335B9" w:rsidRDefault="00D335B9" w:rsidP="00D335B9">
      <w:pPr>
        <w:rPr>
          <w:sz w:val="28"/>
        </w:rPr>
      </w:pPr>
      <w:r>
        <w:rPr>
          <w:sz w:val="28"/>
        </w:rPr>
        <w:t xml:space="preserve">и архитектурных отношений                                                                    О.Г. </w:t>
      </w:r>
      <w:proofErr w:type="spellStart"/>
      <w:r>
        <w:rPr>
          <w:sz w:val="28"/>
        </w:rPr>
        <w:t>Марук</w:t>
      </w:r>
      <w:proofErr w:type="spellEnd"/>
    </w:p>
    <w:p w:rsidR="002A23BC" w:rsidRDefault="002A23BC" w:rsidP="002A23BC">
      <w:pPr>
        <w:rPr>
          <w:sz w:val="28"/>
        </w:rPr>
      </w:pPr>
    </w:p>
    <w:p w:rsidR="002A23BC" w:rsidRDefault="00080D25" w:rsidP="002A23BC">
      <w:pPr>
        <w:rPr>
          <w:sz w:val="28"/>
        </w:rPr>
      </w:pPr>
      <w:r>
        <w:rPr>
          <w:sz w:val="28"/>
        </w:rPr>
        <w:t>п</w:t>
      </w:r>
      <w:r w:rsidR="002A23BC">
        <w:rPr>
          <w:sz w:val="28"/>
        </w:rPr>
        <w:t xml:space="preserve">роект согласован: </w:t>
      </w:r>
    </w:p>
    <w:p w:rsidR="000C24D3" w:rsidRDefault="000C24D3" w:rsidP="002A23BC">
      <w:pPr>
        <w:rPr>
          <w:sz w:val="28"/>
        </w:rPr>
      </w:pPr>
      <w:permStart w:id="1" w:edGrp="everyone"/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2A23BC" w:rsidRDefault="002A23BC" w:rsidP="002A23BC">
      <w:pPr>
        <w:rPr>
          <w:sz w:val="28"/>
        </w:rPr>
      </w:pPr>
      <w:r>
        <w:rPr>
          <w:sz w:val="28"/>
        </w:rPr>
        <w:t>начальник</w:t>
      </w:r>
      <w:r w:rsidR="000C24D3">
        <w:rPr>
          <w:sz w:val="28"/>
        </w:rPr>
        <w:t>а</w:t>
      </w:r>
      <w:r>
        <w:rPr>
          <w:sz w:val="28"/>
        </w:rPr>
        <w:t xml:space="preserve"> общего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C24D3">
        <w:rPr>
          <w:sz w:val="28"/>
        </w:rPr>
        <w:t xml:space="preserve">    </w:t>
      </w:r>
      <w:r>
        <w:rPr>
          <w:sz w:val="28"/>
        </w:rPr>
        <w:tab/>
      </w:r>
      <w:r w:rsidR="003E0563">
        <w:rPr>
          <w:sz w:val="28"/>
        </w:rPr>
        <w:t xml:space="preserve">        </w:t>
      </w:r>
      <w:r w:rsidR="000C24D3">
        <w:rPr>
          <w:sz w:val="28"/>
        </w:rPr>
        <w:t xml:space="preserve">  </w:t>
      </w:r>
      <w:r w:rsidR="003E0563">
        <w:rPr>
          <w:sz w:val="28"/>
        </w:rPr>
        <w:t xml:space="preserve">     </w:t>
      </w:r>
      <w:r w:rsidR="000C24D3">
        <w:rPr>
          <w:sz w:val="28"/>
        </w:rPr>
        <w:t>Д.В. Пасько</w:t>
      </w:r>
      <w:permEnd w:id="1"/>
    </w:p>
    <w:sectPr w:rsidR="002A23BC" w:rsidSect="00D22D77">
      <w:headerReference w:type="default" r:id="rId9"/>
      <w:footnotePr>
        <w:pos w:val="beneathText"/>
      </w:footnotePr>
      <w:pgSz w:w="11905" w:h="16837"/>
      <w:pgMar w:top="1135" w:right="567" w:bottom="709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C6" w:rsidRDefault="00D316C6">
      <w:r>
        <w:separator/>
      </w:r>
    </w:p>
  </w:endnote>
  <w:endnote w:type="continuationSeparator" w:id="0">
    <w:p w:rsidR="00D316C6" w:rsidRDefault="00D3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C6" w:rsidRDefault="00D316C6">
      <w:r>
        <w:separator/>
      </w:r>
    </w:p>
  </w:footnote>
  <w:footnote w:type="continuationSeparator" w:id="0">
    <w:p w:rsidR="00D316C6" w:rsidRDefault="00D3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E6" w:rsidRPr="00374EC7" w:rsidRDefault="0009418A">
    <w:pPr>
      <w:pStyle w:val="a8"/>
      <w:rPr>
        <w:color w:val="FFFFFF"/>
      </w:rPr>
    </w:pPr>
    <w:r w:rsidRPr="00374EC7">
      <w:rPr>
        <w:rStyle w:val="a3"/>
        <w:color w:val="FFFFFF"/>
      </w:rPr>
      <w:fldChar w:fldCharType="begin"/>
    </w:r>
    <w:r w:rsidR="008870E6" w:rsidRPr="00374EC7">
      <w:rPr>
        <w:rStyle w:val="a3"/>
        <w:color w:val="FFFFFF"/>
      </w:rPr>
      <w:instrText xml:space="preserve"> PAGE </w:instrText>
    </w:r>
    <w:r w:rsidRPr="00374EC7">
      <w:rPr>
        <w:rStyle w:val="a3"/>
        <w:color w:val="FFFFFF"/>
      </w:rPr>
      <w:fldChar w:fldCharType="separate"/>
    </w:r>
    <w:r w:rsidR="002B2956">
      <w:rPr>
        <w:rStyle w:val="a3"/>
        <w:noProof/>
        <w:color w:val="FFFFFF"/>
      </w:rPr>
      <w:t>2</w:t>
    </w:r>
    <w:r w:rsidRPr="00374EC7">
      <w:rPr>
        <w:rStyle w:val="a3"/>
        <w:color w:val="FFFFFF"/>
      </w:rPr>
      <w:fldChar w:fldCharType="end"/>
    </w:r>
    <w:r>
      <w:rPr>
        <w:color w:val="FFFF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29.3pt;margin-top:.1pt;width:6pt;height:13.75pt;z-index:251657728;mso-wrap-distance-left:0;mso-wrap-distance-right:0;mso-position-horizontal-relative:margin;mso-position-vertical-relative:text" stroked="f">
          <v:fill opacity="0" color2="black"/>
          <v:textbox inset="0,0,0,0">
            <w:txbxContent>
              <w:p w:rsidR="008870E6" w:rsidRDefault="008870E6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F31243"/>
    <w:multiLevelType w:val="hybridMultilevel"/>
    <w:tmpl w:val="28D037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433B"/>
    <w:multiLevelType w:val="hybridMultilevel"/>
    <w:tmpl w:val="0734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readOnly" w:enforcement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56A9"/>
    <w:rsid w:val="00004023"/>
    <w:rsid w:val="00011B68"/>
    <w:rsid w:val="0003369A"/>
    <w:rsid w:val="00035B9E"/>
    <w:rsid w:val="00040424"/>
    <w:rsid w:val="00043579"/>
    <w:rsid w:val="00046F4F"/>
    <w:rsid w:val="00054528"/>
    <w:rsid w:val="00080D25"/>
    <w:rsid w:val="00081EC4"/>
    <w:rsid w:val="00082BA5"/>
    <w:rsid w:val="00092DA2"/>
    <w:rsid w:val="000937FF"/>
    <w:rsid w:val="0009418A"/>
    <w:rsid w:val="00095BFB"/>
    <w:rsid w:val="000B5A98"/>
    <w:rsid w:val="000B5F2A"/>
    <w:rsid w:val="000B5FF1"/>
    <w:rsid w:val="000C162D"/>
    <w:rsid w:val="000C24D3"/>
    <w:rsid w:val="000D1C09"/>
    <w:rsid w:val="000D34CB"/>
    <w:rsid w:val="000E1B79"/>
    <w:rsid w:val="000F4260"/>
    <w:rsid w:val="000F5188"/>
    <w:rsid w:val="000F6F20"/>
    <w:rsid w:val="00104372"/>
    <w:rsid w:val="00112FA5"/>
    <w:rsid w:val="00117252"/>
    <w:rsid w:val="00117930"/>
    <w:rsid w:val="00117B63"/>
    <w:rsid w:val="00137EFD"/>
    <w:rsid w:val="001410BD"/>
    <w:rsid w:val="001515BB"/>
    <w:rsid w:val="00151DF6"/>
    <w:rsid w:val="001541F4"/>
    <w:rsid w:val="001610F9"/>
    <w:rsid w:val="00186C72"/>
    <w:rsid w:val="00186CEC"/>
    <w:rsid w:val="001B4EEA"/>
    <w:rsid w:val="001D3AFE"/>
    <w:rsid w:val="001E17C1"/>
    <w:rsid w:val="001E5B8E"/>
    <w:rsid w:val="001E7515"/>
    <w:rsid w:val="001F0D07"/>
    <w:rsid w:val="001F5B63"/>
    <w:rsid w:val="00205B43"/>
    <w:rsid w:val="002108E0"/>
    <w:rsid w:val="002109C3"/>
    <w:rsid w:val="00212FDF"/>
    <w:rsid w:val="00256482"/>
    <w:rsid w:val="0025729B"/>
    <w:rsid w:val="002644AD"/>
    <w:rsid w:val="0027025F"/>
    <w:rsid w:val="00270D92"/>
    <w:rsid w:val="002861F7"/>
    <w:rsid w:val="00293032"/>
    <w:rsid w:val="00297B8F"/>
    <w:rsid w:val="002A23BC"/>
    <w:rsid w:val="002A66C0"/>
    <w:rsid w:val="002B1882"/>
    <w:rsid w:val="002B2956"/>
    <w:rsid w:val="002C13E7"/>
    <w:rsid w:val="002E155E"/>
    <w:rsid w:val="002E42C4"/>
    <w:rsid w:val="002E61D9"/>
    <w:rsid w:val="003041B1"/>
    <w:rsid w:val="003145C5"/>
    <w:rsid w:val="00325B03"/>
    <w:rsid w:val="003467DC"/>
    <w:rsid w:val="003470E5"/>
    <w:rsid w:val="00374EC7"/>
    <w:rsid w:val="00381C4F"/>
    <w:rsid w:val="003847B6"/>
    <w:rsid w:val="003913EB"/>
    <w:rsid w:val="003C5ADB"/>
    <w:rsid w:val="003C5F9D"/>
    <w:rsid w:val="003C7B57"/>
    <w:rsid w:val="003D2D70"/>
    <w:rsid w:val="003D7EEF"/>
    <w:rsid w:val="003E0563"/>
    <w:rsid w:val="003E511C"/>
    <w:rsid w:val="003E5473"/>
    <w:rsid w:val="003F5760"/>
    <w:rsid w:val="00413C97"/>
    <w:rsid w:val="004204EA"/>
    <w:rsid w:val="0045243F"/>
    <w:rsid w:val="00452489"/>
    <w:rsid w:val="00455E71"/>
    <w:rsid w:val="00461A87"/>
    <w:rsid w:val="004809C9"/>
    <w:rsid w:val="00487948"/>
    <w:rsid w:val="00490B85"/>
    <w:rsid w:val="0049530D"/>
    <w:rsid w:val="004A2326"/>
    <w:rsid w:val="004A4B8C"/>
    <w:rsid w:val="004A609F"/>
    <w:rsid w:val="004A7326"/>
    <w:rsid w:val="004B57B4"/>
    <w:rsid w:val="004D41E9"/>
    <w:rsid w:val="004D6A40"/>
    <w:rsid w:val="004D706A"/>
    <w:rsid w:val="004D7763"/>
    <w:rsid w:val="004D797F"/>
    <w:rsid w:val="004E50A9"/>
    <w:rsid w:val="004F1544"/>
    <w:rsid w:val="005056A9"/>
    <w:rsid w:val="00515712"/>
    <w:rsid w:val="005201D8"/>
    <w:rsid w:val="0052128F"/>
    <w:rsid w:val="00532739"/>
    <w:rsid w:val="0054593F"/>
    <w:rsid w:val="00550DA3"/>
    <w:rsid w:val="0055336A"/>
    <w:rsid w:val="00565E99"/>
    <w:rsid w:val="005670B0"/>
    <w:rsid w:val="0057216B"/>
    <w:rsid w:val="0058556B"/>
    <w:rsid w:val="005C6285"/>
    <w:rsid w:val="005C64B2"/>
    <w:rsid w:val="005D17AD"/>
    <w:rsid w:val="005E2971"/>
    <w:rsid w:val="005E7AB4"/>
    <w:rsid w:val="006132A3"/>
    <w:rsid w:val="006260EA"/>
    <w:rsid w:val="0062692B"/>
    <w:rsid w:val="00630E6A"/>
    <w:rsid w:val="006314A3"/>
    <w:rsid w:val="00645D5D"/>
    <w:rsid w:val="00653F50"/>
    <w:rsid w:val="00664678"/>
    <w:rsid w:val="006673D0"/>
    <w:rsid w:val="006A0EF3"/>
    <w:rsid w:val="006B4B0A"/>
    <w:rsid w:val="006B7D23"/>
    <w:rsid w:val="006C383F"/>
    <w:rsid w:val="006D1295"/>
    <w:rsid w:val="006E1D2E"/>
    <w:rsid w:val="006E7EC3"/>
    <w:rsid w:val="006F5863"/>
    <w:rsid w:val="00701DAA"/>
    <w:rsid w:val="00710076"/>
    <w:rsid w:val="00713069"/>
    <w:rsid w:val="00715FE6"/>
    <w:rsid w:val="00716FB2"/>
    <w:rsid w:val="00717947"/>
    <w:rsid w:val="00720C1B"/>
    <w:rsid w:val="00736687"/>
    <w:rsid w:val="007444E5"/>
    <w:rsid w:val="0074454C"/>
    <w:rsid w:val="00745046"/>
    <w:rsid w:val="007463BA"/>
    <w:rsid w:val="00781E91"/>
    <w:rsid w:val="007B567B"/>
    <w:rsid w:val="007D6DFB"/>
    <w:rsid w:val="007F7C88"/>
    <w:rsid w:val="00803C53"/>
    <w:rsid w:val="00807189"/>
    <w:rsid w:val="0081108B"/>
    <w:rsid w:val="00815733"/>
    <w:rsid w:val="008213C6"/>
    <w:rsid w:val="00822DED"/>
    <w:rsid w:val="0083677F"/>
    <w:rsid w:val="00837C6C"/>
    <w:rsid w:val="00845DF5"/>
    <w:rsid w:val="00884000"/>
    <w:rsid w:val="008870E6"/>
    <w:rsid w:val="00894478"/>
    <w:rsid w:val="008A3083"/>
    <w:rsid w:val="008C0836"/>
    <w:rsid w:val="008C100C"/>
    <w:rsid w:val="008C54B5"/>
    <w:rsid w:val="008D5299"/>
    <w:rsid w:val="008D61FD"/>
    <w:rsid w:val="008E70A5"/>
    <w:rsid w:val="008F09D2"/>
    <w:rsid w:val="008F282C"/>
    <w:rsid w:val="008F294F"/>
    <w:rsid w:val="008F3D3E"/>
    <w:rsid w:val="00910C36"/>
    <w:rsid w:val="00932703"/>
    <w:rsid w:val="00941DF7"/>
    <w:rsid w:val="00954E0E"/>
    <w:rsid w:val="0096384A"/>
    <w:rsid w:val="00970152"/>
    <w:rsid w:val="009744B8"/>
    <w:rsid w:val="00984EAD"/>
    <w:rsid w:val="00990F26"/>
    <w:rsid w:val="00996771"/>
    <w:rsid w:val="009A6BFA"/>
    <w:rsid w:val="009B5C8A"/>
    <w:rsid w:val="009B672B"/>
    <w:rsid w:val="009D1C6A"/>
    <w:rsid w:val="009D7D5B"/>
    <w:rsid w:val="00A00396"/>
    <w:rsid w:val="00A1315E"/>
    <w:rsid w:val="00A14B5C"/>
    <w:rsid w:val="00A22D64"/>
    <w:rsid w:val="00A24553"/>
    <w:rsid w:val="00A25BAB"/>
    <w:rsid w:val="00A3237E"/>
    <w:rsid w:val="00A408CC"/>
    <w:rsid w:val="00A438E4"/>
    <w:rsid w:val="00A5365E"/>
    <w:rsid w:val="00A619C3"/>
    <w:rsid w:val="00A619F1"/>
    <w:rsid w:val="00A76E9E"/>
    <w:rsid w:val="00A848E7"/>
    <w:rsid w:val="00A84E3F"/>
    <w:rsid w:val="00A96B1F"/>
    <w:rsid w:val="00A97895"/>
    <w:rsid w:val="00AA59EC"/>
    <w:rsid w:val="00AC4FFF"/>
    <w:rsid w:val="00AE02F4"/>
    <w:rsid w:val="00AE621F"/>
    <w:rsid w:val="00AE6F86"/>
    <w:rsid w:val="00AF3DBA"/>
    <w:rsid w:val="00AF67FB"/>
    <w:rsid w:val="00B00405"/>
    <w:rsid w:val="00B1361D"/>
    <w:rsid w:val="00B14B62"/>
    <w:rsid w:val="00B21033"/>
    <w:rsid w:val="00B2225C"/>
    <w:rsid w:val="00B34393"/>
    <w:rsid w:val="00B36070"/>
    <w:rsid w:val="00B464FC"/>
    <w:rsid w:val="00B47762"/>
    <w:rsid w:val="00B54F0C"/>
    <w:rsid w:val="00B5731F"/>
    <w:rsid w:val="00B74371"/>
    <w:rsid w:val="00BA7D2D"/>
    <w:rsid w:val="00BB763F"/>
    <w:rsid w:val="00BE2206"/>
    <w:rsid w:val="00BE3F58"/>
    <w:rsid w:val="00BF0082"/>
    <w:rsid w:val="00C07139"/>
    <w:rsid w:val="00C16616"/>
    <w:rsid w:val="00C248DB"/>
    <w:rsid w:val="00C326AE"/>
    <w:rsid w:val="00C34D34"/>
    <w:rsid w:val="00C41C5D"/>
    <w:rsid w:val="00C567B7"/>
    <w:rsid w:val="00C7307A"/>
    <w:rsid w:val="00C739F9"/>
    <w:rsid w:val="00C77DE7"/>
    <w:rsid w:val="00C83A78"/>
    <w:rsid w:val="00CA2638"/>
    <w:rsid w:val="00CA424B"/>
    <w:rsid w:val="00CB0E6C"/>
    <w:rsid w:val="00CB3722"/>
    <w:rsid w:val="00CD328A"/>
    <w:rsid w:val="00CE4B1C"/>
    <w:rsid w:val="00CE5928"/>
    <w:rsid w:val="00D033EE"/>
    <w:rsid w:val="00D11317"/>
    <w:rsid w:val="00D228D1"/>
    <w:rsid w:val="00D22D77"/>
    <w:rsid w:val="00D25F37"/>
    <w:rsid w:val="00D27876"/>
    <w:rsid w:val="00D27982"/>
    <w:rsid w:val="00D316C6"/>
    <w:rsid w:val="00D32033"/>
    <w:rsid w:val="00D335B9"/>
    <w:rsid w:val="00D33F1D"/>
    <w:rsid w:val="00D47D33"/>
    <w:rsid w:val="00D577DC"/>
    <w:rsid w:val="00D57D28"/>
    <w:rsid w:val="00D62077"/>
    <w:rsid w:val="00D9425D"/>
    <w:rsid w:val="00DA6CE2"/>
    <w:rsid w:val="00DB0AB9"/>
    <w:rsid w:val="00DB7118"/>
    <w:rsid w:val="00DC152D"/>
    <w:rsid w:val="00DD4847"/>
    <w:rsid w:val="00DD719B"/>
    <w:rsid w:val="00DE35D7"/>
    <w:rsid w:val="00DE7388"/>
    <w:rsid w:val="00DF614C"/>
    <w:rsid w:val="00DF6B51"/>
    <w:rsid w:val="00E031BD"/>
    <w:rsid w:val="00E0763E"/>
    <w:rsid w:val="00E11278"/>
    <w:rsid w:val="00E30A4D"/>
    <w:rsid w:val="00E35D9E"/>
    <w:rsid w:val="00E35E2E"/>
    <w:rsid w:val="00E43216"/>
    <w:rsid w:val="00E5083E"/>
    <w:rsid w:val="00E5669B"/>
    <w:rsid w:val="00E67056"/>
    <w:rsid w:val="00E81BF1"/>
    <w:rsid w:val="00E92DF5"/>
    <w:rsid w:val="00E93C12"/>
    <w:rsid w:val="00EA048D"/>
    <w:rsid w:val="00EA4B5D"/>
    <w:rsid w:val="00EB313C"/>
    <w:rsid w:val="00EC020E"/>
    <w:rsid w:val="00EC5B8C"/>
    <w:rsid w:val="00EC7F23"/>
    <w:rsid w:val="00ED2CF8"/>
    <w:rsid w:val="00EE3A92"/>
    <w:rsid w:val="00EF1DB5"/>
    <w:rsid w:val="00F03E55"/>
    <w:rsid w:val="00F10ED0"/>
    <w:rsid w:val="00F114C0"/>
    <w:rsid w:val="00F21806"/>
    <w:rsid w:val="00F31DED"/>
    <w:rsid w:val="00F35041"/>
    <w:rsid w:val="00F66110"/>
    <w:rsid w:val="00F71EC1"/>
    <w:rsid w:val="00F72B3E"/>
    <w:rsid w:val="00F8497E"/>
    <w:rsid w:val="00F96853"/>
    <w:rsid w:val="00F96DD8"/>
    <w:rsid w:val="00FA1268"/>
    <w:rsid w:val="00FB1E00"/>
    <w:rsid w:val="00FB4A1D"/>
    <w:rsid w:val="00FC3088"/>
    <w:rsid w:val="00FC67F5"/>
    <w:rsid w:val="00FC7783"/>
    <w:rsid w:val="00FE17BA"/>
    <w:rsid w:val="00FE28A5"/>
    <w:rsid w:val="00F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A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2FA5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2FA5"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12FA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2F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12F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12FA5"/>
  </w:style>
  <w:style w:type="character" w:styleId="a3">
    <w:name w:val="page number"/>
    <w:basedOn w:val="10"/>
    <w:rsid w:val="00112FA5"/>
  </w:style>
  <w:style w:type="paragraph" w:customStyle="1" w:styleId="a4">
    <w:name w:val="Заголовок"/>
    <w:basedOn w:val="a"/>
    <w:next w:val="a5"/>
    <w:rsid w:val="00112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12FA5"/>
    <w:pPr>
      <w:jc w:val="both"/>
    </w:pPr>
    <w:rPr>
      <w:szCs w:val="20"/>
    </w:rPr>
  </w:style>
  <w:style w:type="paragraph" w:styleId="a6">
    <w:name w:val="List"/>
    <w:basedOn w:val="a5"/>
    <w:rsid w:val="00112FA5"/>
    <w:rPr>
      <w:rFonts w:ascii="Arial" w:hAnsi="Arial" w:cs="Tahoma"/>
    </w:rPr>
  </w:style>
  <w:style w:type="paragraph" w:customStyle="1" w:styleId="11">
    <w:name w:val="Название1"/>
    <w:basedOn w:val="a"/>
    <w:rsid w:val="00112FA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12FA5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112FA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12FA5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112FA5"/>
  </w:style>
  <w:style w:type="paragraph" w:styleId="aa">
    <w:name w:val="footer"/>
    <w:basedOn w:val="a"/>
    <w:link w:val="ab"/>
    <w:uiPriority w:val="99"/>
    <w:semiHidden/>
    <w:unhideWhenUsed/>
    <w:rsid w:val="00374E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4EC7"/>
    <w:rPr>
      <w:sz w:val="24"/>
      <w:szCs w:val="24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2109C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109C3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11B68"/>
    <w:pPr>
      <w:ind w:left="720"/>
      <w:contextualSpacing/>
    </w:pPr>
  </w:style>
  <w:style w:type="paragraph" w:customStyle="1" w:styleId="af">
    <w:name w:val="Знак Знак Знак Знак Знак Знак Знак Знак"/>
    <w:basedOn w:val="a"/>
    <w:rsid w:val="00565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3_&#1096;&#1072;&#1073;&#1083;&#1086;&#1085;&#1099;_&#1075;&#1088;&#1072;&#1076;&#1087;&#1083;&#1072;&#1085;\&#1080;&#1085;&#1076;&#1080;&#1074;&#1080;&#1076;&#1091;&#1072;&#1083;&#1100;&#1085;&#1099;&#1081;\&#1087;&#1086;&#1089;&#1090;&#1072;&#1085;&#1086;&#1074;&#1083;&#1077;&#1085;&#1080;&#1077;_&#1075;&#1088;&#1072;&#1076;&#1087;&#1083;&#1072;&#1085;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4709-3E26-4D9C-B159-3FE969BD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постановление_градплан_</Template>
  <TotalTime>484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archi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Глущенко</dc:creator>
  <cp:lastModifiedBy>Глущенко</cp:lastModifiedBy>
  <cp:revision>69</cp:revision>
  <cp:lastPrinted>2012-06-21T06:25:00Z</cp:lastPrinted>
  <dcterms:created xsi:type="dcterms:W3CDTF">2011-02-03T07:58:00Z</dcterms:created>
  <dcterms:modified xsi:type="dcterms:W3CDTF">2012-06-21T06:32:00Z</dcterms:modified>
</cp:coreProperties>
</file>